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35F" w14:textId="6F087E62" w:rsidR="005D75AA" w:rsidRPr="00920C2E" w:rsidRDefault="00C94FE2" w:rsidP="005D75AA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5D75A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63F3C" wp14:editId="0AB49B7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899D1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" strokecolor="black [3040]">
                <w10:wrap type="tight" anchorx="page"/>
              </v:line>
            </w:pict>
          </mc:Fallback>
        </mc:AlternateContent>
      </w:r>
      <w:r w:rsidR="005D75AA">
        <w:rPr>
          <w:rFonts w:ascii="Arial Narrow" w:hAnsi="Arial Narrow" w:cs="Arial"/>
          <w:b/>
          <w:spacing w:val="-3"/>
          <w:sz w:val="26"/>
          <w:szCs w:val="26"/>
        </w:rPr>
        <w:t>C</w:t>
      </w:r>
      <w:r w:rsidR="005D75AA" w:rsidRPr="00920C2E">
        <w:rPr>
          <w:rFonts w:ascii="Arial Narrow" w:hAnsi="Arial Narrow" w:cs="Arial"/>
          <w:b/>
          <w:spacing w:val="-3"/>
          <w:sz w:val="26"/>
          <w:szCs w:val="26"/>
        </w:rPr>
        <w:t>OMIT</w:t>
      </w:r>
      <w:r w:rsidR="00704138">
        <w:rPr>
          <w:rFonts w:ascii="Arial Narrow" w:hAnsi="Arial Narrow" w:cs="Arial"/>
          <w:b/>
          <w:spacing w:val="-3"/>
          <w:sz w:val="26"/>
          <w:szCs w:val="26"/>
        </w:rPr>
        <w:t>ÉS</w:t>
      </w:r>
      <w:r w:rsidR="005D75AA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CONSULTATIFS INTERAFRICAINS</w:t>
      </w:r>
    </w:p>
    <w:p w14:paraId="1A87E03D" w14:textId="0ECCFE5B" w:rsidR="00C94FE2" w:rsidRPr="005D75AA" w:rsidRDefault="00C94FE2" w:rsidP="005D75AA">
      <w:pPr>
        <w:pStyle w:val="Sous-titre"/>
        <w:jc w:val="center"/>
        <w:rPr>
          <w:rFonts w:ascii="Arial" w:hAnsi="Arial" w:cs="Arial"/>
          <w:b/>
          <w:bCs/>
          <w:sz w:val="26"/>
          <w:szCs w:val="26"/>
        </w:rPr>
      </w:pPr>
    </w:p>
    <w:p w14:paraId="69B2444C" w14:textId="77777777" w:rsidR="00C94FE2" w:rsidRPr="004E1D33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4E1D33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76F30407" w14:textId="77777777" w:rsidR="00D9769D" w:rsidRPr="004E1D33" w:rsidRDefault="005071D7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4E1D33">
        <w:rPr>
          <w:rFonts w:ascii="Arial Narrow" w:hAnsi="Arial Narrow" w:cs="Arial"/>
          <w:b/>
          <w:sz w:val="26"/>
          <w:szCs w:val="26"/>
        </w:rPr>
        <w:t>NOTICE INDIVIDUELLE DU CANDIDAT</w:t>
      </w:r>
    </w:p>
    <w:p w14:paraId="63EE7A60" w14:textId="77777777" w:rsidR="00EB2384" w:rsidRPr="00EB2384" w:rsidRDefault="00D9769D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bCs/>
          <w:sz w:val="26"/>
          <w:szCs w:val="26"/>
        </w:rPr>
      </w:pPr>
      <w:r w:rsidRPr="00125348">
        <w:rPr>
          <w:rFonts w:ascii="Arial Narrow" w:hAnsi="Arial Narrow" w:cs="Arial"/>
          <w:b/>
          <w:sz w:val="26"/>
          <w:szCs w:val="26"/>
        </w:rPr>
        <w:t>Note :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EB2384" w:rsidRPr="00EB2384">
        <w:rPr>
          <w:rFonts w:ascii="Arial Narrow" w:hAnsi="Arial Narrow" w:cs="Arial"/>
          <w:bCs/>
          <w:sz w:val="26"/>
          <w:szCs w:val="26"/>
        </w:rPr>
        <w:t xml:space="preserve">Cette notice synthétise les éléments du dossier. </w:t>
      </w:r>
    </w:p>
    <w:p w14:paraId="4ED99C33" w14:textId="77777777" w:rsidR="00EB2384" w:rsidRDefault="00EB2384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bCs/>
          <w:sz w:val="26"/>
          <w:szCs w:val="26"/>
        </w:rPr>
      </w:pPr>
      <w:r w:rsidRPr="00EB2384">
        <w:rPr>
          <w:rFonts w:ascii="Arial Narrow" w:hAnsi="Arial Narrow" w:cs="Arial"/>
          <w:bCs/>
          <w:sz w:val="26"/>
          <w:szCs w:val="26"/>
        </w:rPr>
        <w:t xml:space="preserve">Tous ces éléments doivent être détaillés et dûment justifiés </w:t>
      </w:r>
    </w:p>
    <w:p w14:paraId="0D4A3CE1" w14:textId="77777777" w:rsidR="0023627C" w:rsidRPr="004E1D33" w:rsidRDefault="00EB2384" w:rsidP="00EB2384">
      <w:pPr>
        <w:pStyle w:val="Corpsdetexte2"/>
        <w:spacing w:before="0" w:line="240" w:lineRule="auto"/>
        <w:ind w:firstLine="709"/>
        <w:jc w:val="center"/>
        <w:rPr>
          <w:rFonts w:ascii="Arial Narrow" w:hAnsi="Arial Narrow" w:cs="Arial"/>
          <w:i w:val="0"/>
          <w:iCs w:val="0"/>
          <w:sz w:val="26"/>
          <w:szCs w:val="26"/>
        </w:rPr>
      </w:pPr>
      <w:r w:rsidRPr="00EB2384">
        <w:rPr>
          <w:rFonts w:ascii="Arial Narrow" w:hAnsi="Arial Narrow" w:cs="Arial"/>
          <w:bCs/>
          <w:sz w:val="26"/>
          <w:szCs w:val="26"/>
        </w:rPr>
        <w:t>par des attestations et actes dans le dossier de candidature</w:t>
      </w:r>
    </w:p>
    <w:p w14:paraId="740E29E0" w14:textId="77777777" w:rsidR="00D9769D" w:rsidRPr="004E1D33" w:rsidRDefault="00D9769D" w:rsidP="00356CB9">
      <w:pPr>
        <w:pStyle w:val="Corpsdetexte2"/>
        <w:spacing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E6961AC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iCs w:val="0"/>
          <w:sz w:val="26"/>
          <w:szCs w:val="26"/>
        </w:rPr>
        <w:t>RENSEIGNEMENTS</w:t>
      </w:r>
    </w:p>
    <w:p w14:paraId="0BD4E186" w14:textId="77777777" w:rsidR="00A93E84" w:rsidRPr="004E1D33" w:rsidRDefault="00A93E84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00DC8396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CAMES actuel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C94FE2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666619630"/>
          <w:placeholder>
            <w:docPart w:val="D862767114DF469CA025B433C14C89B9"/>
          </w:placeholder>
          <w:showingPlcHdr/>
        </w:sdtPr>
        <w:sdtContent>
          <w:r w:rsidR="00C94FE2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6B0C3EC" w14:textId="77777777" w:rsidR="0041382A" w:rsidRPr="004E1D33" w:rsidRDefault="0041382A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6658F193" w14:textId="051D210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Inscription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-96989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b/>
              <w:i w:val="0"/>
              <w:iCs w:val="0"/>
              <w:sz w:val="26"/>
              <w:szCs w:val="26"/>
            </w:rPr>
            <w:t>☐</w:t>
          </w:r>
        </w:sdtContent>
      </w:sdt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ab/>
      </w: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Homologation du grade de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21818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b/>
              <w:i w:val="0"/>
              <w:iCs w:val="0"/>
              <w:sz w:val="26"/>
              <w:szCs w:val="26"/>
            </w:rPr>
            <w:t>☐</w:t>
          </w:r>
        </w:sdtContent>
      </w:sdt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</w:p>
    <w:p w14:paraId="7D388C9F" w14:textId="7777777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7D77ADCA" w14:textId="7DFB358C"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postulé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LAFMA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99276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LAFCR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78839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LAFMC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94333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210468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0D4">
            <w:rPr>
              <w:rFonts w:ascii="MS Gothic" w:eastAsia="MS Gothic" w:hAnsi="MS Gothic" w:cs="Arial" w:hint="eastAsia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LAFPT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65387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LAFDR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38325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73530C4D" w14:textId="77777777"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</w:p>
    <w:p w14:paraId="540BD1CB" w14:textId="77777777" w:rsidR="00A93E84" w:rsidRPr="004E1D33" w:rsidRDefault="00C8116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sz w:val="26"/>
          <w:szCs w:val="26"/>
        </w:rPr>
        <w:t>Homologation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 : 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>Conféré</w:t>
      </w:r>
      <w:r w:rsidR="0041382A" w:rsidRPr="004E1D33">
        <w:rPr>
          <w:rFonts w:ascii="Arial Narrow" w:hAnsi="Arial Narrow" w:cs="Arial"/>
          <w:i w:val="0"/>
          <w:sz w:val="26"/>
          <w:szCs w:val="26"/>
        </w:rPr>
        <w:t>e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par</w:t>
      </w:r>
      <w:r w:rsidR="00A93E84" w:rsidRPr="004E1D33">
        <w:rPr>
          <w:rStyle w:val="Appelnotedebasdep"/>
          <w:rFonts w:ascii="Arial Narrow" w:hAnsi="Arial Narrow" w:cs="Arial"/>
          <w:i w:val="0"/>
          <w:sz w:val="26"/>
          <w:szCs w:val="26"/>
        </w:rPr>
        <w:footnoteReference w:id="1"/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68979309"/>
          <w:placeholder>
            <w:docPart w:val="F34273C3493A476DBA6018A1B6A45BF9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47C4145" w14:textId="77777777"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tbl>
      <w:tblPr>
        <w:tblW w:w="998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3858"/>
      </w:tblGrid>
      <w:tr w:rsidR="00356CB9" w:rsidRPr="004E1D33" w14:paraId="142ED046" w14:textId="77777777" w:rsidTr="002F4679">
        <w:trPr>
          <w:trHeight w:val="325"/>
        </w:trPr>
        <w:tc>
          <w:tcPr>
            <w:tcW w:w="6125" w:type="dxa"/>
            <w:shd w:val="clear" w:color="auto" w:fill="auto"/>
          </w:tcPr>
          <w:p w14:paraId="0DE0DCD2" w14:textId="77777777"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right="34" w:firstLine="122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CTS :</w:t>
            </w:r>
          </w:p>
        </w:tc>
        <w:tc>
          <w:tcPr>
            <w:tcW w:w="3858" w:type="dxa"/>
          </w:tcPr>
          <w:p w14:paraId="06841539" w14:textId="77777777"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Spécialité</w:t>
            </w:r>
          </w:p>
        </w:tc>
      </w:tr>
      <w:tr w:rsidR="00356CB9" w:rsidRPr="004E1D33" w14:paraId="70DEF72A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62F8D97B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Naturelles-Agronomie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25929254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7FBC2B88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624FEEDC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4BD02B7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Mathématiques-Physique-Chimie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400974829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521DF514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3DF55E4B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2F8B4BA9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Lettres-Sciences Humaines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809391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0DE24ECA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28502FAB" w14:textId="77777777" w:rsidTr="002F4679">
        <w:trPr>
          <w:trHeight w:val="651"/>
        </w:trPr>
        <w:tc>
          <w:tcPr>
            <w:tcW w:w="6125" w:type="dxa"/>
            <w:shd w:val="clear" w:color="auto" w:fill="auto"/>
            <w:vAlign w:val="center"/>
          </w:tcPr>
          <w:p w14:paraId="092F44F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Médecine Humaine – Pharmacie – Odontostomatologie Médecine Vétérinaire et Productions animales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493286855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75751915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3865EF55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27418279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Juridiques et Politiques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036036315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17371D26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05D785D9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99B500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Économiques et Gestion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47565999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165995E1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65EC4F70" w14:textId="77777777" w:rsidTr="002F4679">
        <w:trPr>
          <w:trHeight w:val="325"/>
        </w:trPr>
        <w:tc>
          <w:tcPr>
            <w:tcW w:w="6125" w:type="dxa"/>
            <w:shd w:val="clear" w:color="auto" w:fill="auto"/>
            <w:vAlign w:val="center"/>
          </w:tcPr>
          <w:p w14:paraId="383696A5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 l’Ingénieur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82809432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213E165A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14:paraId="2E7B9C7D" w14:textId="77777777" w:rsidTr="002F4679">
        <w:trPr>
          <w:trHeight w:val="438"/>
        </w:trPr>
        <w:tc>
          <w:tcPr>
            <w:tcW w:w="6125" w:type="dxa"/>
            <w:shd w:val="clear" w:color="auto" w:fill="auto"/>
            <w:vAlign w:val="center"/>
          </w:tcPr>
          <w:p w14:paraId="35B0663D" w14:textId="77777777"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des Activités physiques et sportives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779990272"/>
            <w:placeholder>
              <w:docPart w:val="B501369D8C6846DB83FCA195F2D25474"/>
            </w:placeholder>
            <w:showingPlcHdr/>
          </w:sdtPr>
          <w:sdtContent>
            <w:tc>
              <w:tcPr>
                <w:tcW w:w="3858" w:type="dxa"/>
                <w:vAlign w:val="center"/>
              </w:tcPr>
              <w:p w14:paraId="4B4EF0E0" w14:textId="77777777"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572F3C74" w14:textId="77777777" w:rsidR="009214F0" w:rsidRPr="00BC718D" w:rsidRDefault="009214F0" w:rsidP="00356CB9">
      <w:pPr>
        <w:pStyle w:val="Corpsdetexte2"/>
        <w:spacing w:before="0" w:line="240" w:lineRule="auto"/>
        <w:rPr>
          <w:rFonts w:ascii="Arial Narrow" w:hAnsi="Arial Narrow" w:cs="Arial"/>
          <w:b/>
          <w:i w:val="0"/>
          <w:iCs w:val="0"/>
          <w:sz w:val="26"/>
          <w:szCs w:val="26"/>
        </w:rPr>
      </w:pPr>
    </w:p>
    <w:p w14:paraId="4A2F0E33" w14:textId="77777777" w:rsidR="006D2094" w:rsidRPr="00BC718D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Avez-vous déjà été candidat(e) à ce grade </w:t>
      </w:r>
      <w:r w:rsidR="00C16E2C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?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 </w:t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Oui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56978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BC718D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ab/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Non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86415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348" w:rsidRPr="00BC718D">
            <w:rPr>
              <w:rFonts w:ascii="MS Gothic" w:eastAsia="MS Gothic" w:hAnsi="MS Gothic" w:cs="Arial" w:hint="eastAsia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0A408F20" w14:textId="77777777" w:rsidR="006D2094" w:rsidRPr="004E1D33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Si oui, en quelle</w:t>
      </w:r>
      <w:r w:rsidR="00374918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 année</w:t>
      </w:r>
      <w:r w:rsidR="002B0ACA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 ?</w:t>
      </w:r>
      <w:r w:rsidR="00356CB9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11237364"/>
          <w:placeholder>
            <w:docPart w:val="02371850B1014685B265773785D0CE70"/>
          </w:placeholder>
          <w:showingPlcHdr/>
        </w:sdtPr>
        <w:sdtContent>
          <w:r w:rsidR="00356CB9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9BF74DF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70F37C54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47F5A33E" w14:textId="77777777"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5845DC3" w14:textId="77777777" w:rsidR="00747B15" w:rsidRPr="004E1D33" w:rsidRDefault="00747B15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20DCC52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6642E65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C54B2E7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38603C6F" w14:textId="77777777"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14:paraId="5EFB331B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ÉTAT CIVIL :</w:t>
      </w:r>
    </w:p>
    <w:p w14:paraId="65E48945" w14:textId="77777777"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Civilité 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: Mme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3560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Mlle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78500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Mr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4128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14:paraId="0B72FC94" w14:textId="77777777" w:rsidR="00747B15" w:rsidRPr="004E1D33" w:rsidRDefault="00D9769D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Nom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/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Prénoms</w:t>
      </w:r>
      <w:r w:rsidR="00FD73F4"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2080476229"/>
          <w:placeholder>
            <w:docPart w:val="2386F349CA8C472EBF4D628B3E43D54A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55506B71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Adresse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822317979"/>
          <w:placeholder>
            <w:docPart w:val="52DAB22392794CB6A4EE4352BA4E54A1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0936B84E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Email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44777306"/>
          <w:placeholder>
            <w:docPart w:val="AC7B4C0660F84744A08FEDD5AB436FB6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3492B2E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Tél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mobile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1277061308"/>
          <w:placeholder>
            <w:docPart w:val="2AA1B74C0B5B4425AD4622455FFC76BA"/>
          </w:placeholder>
          <w:showingPlcHdr/>
        </w:sdtPr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790A48F1" w14:textId="77777777" w:rsidR="00747B15" w:rsidRPr="004E1D33" w:rsidRDefault="00874F57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 xml:space="preserve">Date </w:t>
      </w:r>
      <w:r w:rsidR="008902A8" w:rsidRPr="00DC6978">
        <w:rPr>
          <w:rFonts w:ascii="Arial Narrow" w:hAnsi="Arial Narrow" w:cs="Arial"/>
          <w:b/>
          <w:i w:val="0"/>
          <w:sz w:val="26"/>
          <w:szCs w:val="26"/>
        </w:rPr>
        <w:t xml:space="preserve">et lieu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de naissance</w:t>
      </w:r>
      <w:r w:rsidR="00DC6978">
        <w:rPr>
          <w:rFonts w:ascii="Arial Narrow" w:hAnsi="Arial Narrow" w:cs="Arial"/>
          <w:i w:val="0"/>
          <w:sz w:val="26"/>
          <w:szCs w:val="26"/>
        </w:rPr>
        <w:t xml:space="preserve"> 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>:</w:t>
      </w:r>
      <w:r w:rsidR="00572CF3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05297200"/>
          <w:placeholder>
            <w:docPart w:val="4BDDC7FAA0454C48BED9A2AFBA858318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4404CC95" w14:textId="77777777" w:rsidR="002F4679" w:rsidRPr="004E1D33" w:rsidRDefault="002F4679" w:rsidP="002F467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Nationalité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1988055134"/>
          <w:placeholder>
            <w:docPart w:val="0E0818DB9F56C1419F28AADC01C40F61"/>
          </w:placeholder>
          <w:showingPlcHdr/>
        </w:sdtPr>
        <w:sdtContent>
          <w:r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A9D3F76" w14:textId="421D72D7" w:rsidR="00D9769D" w:rsidRPr="004E1D33" w:rsidRDefault="002F4679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Pays de résidence</w:t>
      </w:r>
      <w:r w:rsidRPr="004E1D33">
        <w:rPr>
          <w:rFonts w:ascii="Arial Narrow" w:hAnsi="Arial Narrow" w:cs="Arial"/>
          <w:i w:val="0"/>
          <w:sz w:val="26"/>
          <w:szCs w:val="26"/>
        </w:rPr>
        <w:t> </w:t>
      </w:r>
      <w:r w:rsidR="00747B15" w:rsidRPr="004E1D33">
        <w:rPr>
          <w:rFonts w:ascii="Arial Narrow" w:hAnsi="Arial Narrow" w:cs="Arial"/>
          <w:i w:val="0"/>
          <w:sz w:val="26"/>
          <w:szCs w:val="26"/>
        </w:rPr>
        <w:t>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96341071"/>
          <w:placeholder>
            <w:docPart w:val="8B014FE27A2444419F0767B66C8D14E5"/>
          </w:placeholder>
          <w:showingPlcHdr/>
        </w:sdtPr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14:paraId="1D9859BA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78B6EF76" w14:textId="77777777" w:rsidR="00747B15" w:rsidRPr="00DC6978" w:rsidRDefault="004E1D33" w:rsidP="004E1D33">
      <w:pPr>
        <w:pBdr>
          <w:bottom w:val="single" w:sz="4" w:space="1" w:color="auto"/>
        </w:pBdr>
        <w:spacing w:line="240" w:lineRule="auto"/>
        <w:ind w:firstLine="0"/>
        <w:jc w:val="left"/>
        <w:rPr>
          <w:rFonts w:ascii="Arial Narrow" w:hAnsi="Arial Narrow" w:cs="Arial"/>
          <w:b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SITUATION PROFESSIONNELLE</w:t>
      </w:r>
    </w:p>
    <w:p w14:paraId="1D0D793B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Employeur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300611580"/>
          <w:placeholder>
            <w:docPart w:val="BCBE9F3FD02C4454B6916C6992363441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8F08D8C" w14:textId="77777777" w:rsidR="00747B15" w:rsidRPr="004E1D33" w:rsidRDefault="00374918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Faculté/</w:t>
      </w:r>
      <w:r w:rsidR="00747B15" w:rsidRPr="00DC6978">
        <w:rPr>
          <w:rFonts w:ascii="Arial Narrow" w:hAnsi="Arial Narrow" w:cs="Arial"/>
          <w:b/>
          <w:bCs/>
          <w:iCs/>
          <w:sz w:val="26"/>
          <w:szCs w:val="26"/>
        </w:rPr>
        <w:t>Département /Service</w:t>
      </w:r>
      <w:r w:rsidR="00747B15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270005913"/>
          <w:placeholder>
            <w:docPart w:val="0BDCA0A9ED2B4F06BE0EBC459184FBBE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F7307C8" w14:textId="77777777" w:rsidR="00572CF3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Fonction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607042719"/>
          <w:placeholder>
            <w:docPart w:val="FBB9C7FDDDCF4334BFEC08B63B9136AE"/>
          </w:placeholder>
          <w:showingPlcHdr/>
        </w:sdtPr>
        <w:sdtContent>
          <w:r w:rsidR="00BC718D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6AFE47EA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Enseignant/Chercheur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70066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 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Discipline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enseignée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150716077"/>
          <w:placeholder>
            <w:docPart w:val="492B1A48C5A5441E8A3A70253A53D106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3819C80E" w14:textId="77777777" w:rsidR="00EE2276" w:rsidRPr="004E1D33" w:rsidRDefault="00C16E2C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99815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>]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Thème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de recherche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451670778"/>
          <w:placeholder>
            <w:docPart w:val="ABD4DA2DA3B7487A896D4CFF4FA828CF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501C983A" w14:textId="77777777"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Fonction </w:t>
      </w:r>
      <w:r w:rsidRPr="00DC6978">
        <w:rPr>
          <w:rFonts w:ascii="Arial Narrow" w:hAnsi="Arial Narrow" w:cs="Arial"/>
          <w:b/>
          <w:iCs/>
          <w:sz w:val="26"/>
          <w:szCs w:val="26"/>
        </w:rPr>
        <w:t>administrative</w:t>
      </w:r>
      <w:r w:rsidR="008902A8" w:rsidRPr="00DC6978">
        <w:rPr>
          <w:rFonts w:ascii="Arial Narrow" w:hAnsi="Arial Narrow" w:cs="Arial"/>
          <w:b/>
          <w:iCs/>
          <w:sz w:val="26"/>
          <w:szCs w:val="26"/>
        </w:rPr>
        <w:t xml:space="preserve">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687811216"/>
          <w:placeholder>
            <w:docPart w:val="8F386DEB529D4FF0803B392A232BA027"/>
          </w:placeholder>
          <w:showingPlcHdr/>
        </w:sdtPr>
        <w:sdtContent>
          <w:r w:rsidR="00DC6978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408CC6C" w14:textId="77777777" w:rsidR="00E86630" w:rsidRPr="004E1D33" w:rsidRDefault="00E86630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14:paraId="109745E5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DIPLÔMES</w:t>
      </w:r>
    </w:p>
    <w:p w14:paraId="16612302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  <w:u w:val="single"/>
        </w:rPr>
      </w:pPr>
    </w:p>
    <w:tbl>
      <w:tblPr>
        <w:tblStyle w:val="TableauListe3-Accentuation41"/>
        <w:tblW w:w="10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19"/>
        <w:gridCol w:w="3708"/>
      </w:tblGrid>
      <w:tr w:rsidR="00747B15" w:rsidRPr="004E1D33" w14:paraId="24048BFD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8BBC6" w14:textId="77777777"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Titre</w:t>
            </w:r>
          </w:p>
        </w:tc>
        <w:tc>
          <w:tcPr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14:paraId="43986FAC" w14:textId="77777777" w:rsidR="00747B15" w:rsidRPr="004E1D33" w:rsidRDefault="00747B15" w:rsidP="00356CB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d’obtention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10408" w14:textId="77777777"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Institution d’obtention/Pays</w:t>
            </w:r>
          </w:p>
        </w:tc>
      </w:tr>
      <w:tr w:rsidR="00747B15" w:rsidRPr="004E1D33" w14:paraId="196C74FC" w14:textId="77777777" w:rsidTr="00E101AD">
        <w:trPr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14:paraId="5D7B1DA9" w14:textId="77777777"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Baccalauréat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ou titre équivalent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43129943"/>
            <w:placeholder>
              <w:docPart w:val="5A3B67B769A44A32981F5EE4D15B600A"/>
            </w:placeholder>
            <w:showingPlcHdr/>
          </w:sdtPr>
          <w:sdtContent>
            <w:tc>
              <w:tcPr>
                <w:tcW w:w="3219" w:type="dxa"/>
              </w:tcPr>
              <w:p w14:paraId="572DB170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45283065"/>
            <w:placeholder>
              <w:docPart w:val="7CD65AEF0E554F2883BB9D29842663F2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EFCF5C0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14:paraId="0047D325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09DCB" w14:textId="77777777" w:rsidR="00A370C5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</w:t>
            </w:r>
            <w:r w:rsidR="00374918" w:rsidRPr="004E1D33">
              <w:rPr>
                <w:rFonts w:ascii="Arial Narrow" w:hAnsi="Arial Narrow" w:cs="Arial"/>
                <w:sz w:val="26"/>
                <w:szCs w:val="26"/>
              </w:rPr>
              <w:t>iplômes intermédiaires</w:t>
            </w:r>
          </w:p>
          <w:p w14:paraId="0E426212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(Licence, Mast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>er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,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etc…)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7392019"/>
            <w:placeholder>
              <w:docPart w:val="67861DEA929344209201B3FB913D5EAE"/>
            </w:placeholder>
            <w:showingPlcHdr/>
          </w:sdtPr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3B9009E" w14:textId="77777777"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98648474"/>
            <w:placeholder>
              <w:docPart w:val="4A3079B5165A493A813E0894D3ECF6F7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B596A18" w14:textId="77777777"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14:paraId="05C9310C" w14:textId="77777777" w:rsidTr="00E101AD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14:paraId="5E7BDD4D" w14:textId="77777777"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Doctorat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661450512"/>
            <w:placeholder>
              <w:docPart w:val="BC6FDE9D5A7947CC858F9D39A3545CFE"/>
            </w:placeholder>
            <w:showingPlcHdr/>
          </w:sdtPr>
          <w:sdtContent>
            <w:tc>
              <w:tcPr>
                <w:tcW w:w="3219" w:type="dxa"/>
              </w:tcPr>
              <w:p w14:paraId="50E5A8EB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71223292"/>
            <w:placeholder>
              <w:docPart w:val="DD22075E700A4B319CFB99B2A17E9FE6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58E0E59" w14:textId="77777777"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C7776" w:rsidRPr="004E1D33" w14:paraId="257C8833" w14:textId="77777777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B3C21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Autres diplômes</w:t>
            </w:r>
            <w:r w:rsidR="00CB5563" w:rsidRPr="004E1D33">
              <w:rPr>
                <w:rFonts w:ascii="Arial Narrow" w:hAnsi="Arial Narrow" w:cs="Arial"/>
                <w:sz w:val="26"/>
                <w:szCs w:val="26"/>
              </w:rPr>
              <w:t xml:space="preserve"> universitaires</w:t>
            </w:r>
          </w:p>
          <w:p w14:paraId="36EE7C41" w14:textId="77777777"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(DES, CES, etc</w:t>
            </w:r>
            <w:r w:rsidR="00C16E2C" w:rsidRPr="004E1D33">
              <w:rPr>
                <w:rFonts w:ascii="Arial Narrow" w:hAnsi="Arial Narrow" w:cs="Arial"/>
                <w:sz w:val="26"/>
                <w:szCs w:val="26"/>
              </w:rPr>
              <w:t>.)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54909470"/>
            <w:placeholder>
              <w:docPart w:val="CF1047064D8C4444B3C3B945044267D4"/>
            </w:placeholder>
            <w:showingPlcHdr/>
          </w:sdtPr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621A147" w14:textId="77777777"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6470455"/>
            <w:placeholder>
              <w:docPart w:val="7D153107D792435192D75B13D411530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3350E91" w14:textId="77777777"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3581D6DC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511C8798" w14:textId="77777777"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THÈSES DE DOCTORAT</w:t>
      </w:r>
    </w:p>
    <w:p w14:paraId="4E8AAB9C" w14:textId="77777777" w:rsid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14:paraId="38E64DE6" w14:textId="77777777" w:rsidR="00747B15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Type</w:t>
      </w:r>
      <w:r w:rsidRPr="004E1D33">
        <w:rPr>
          <w:rFonts w:ascii="Arial Narrow" w:hAnsi="Arial Narrow" w:cs="Arial"/>
          <w:sz w:val="26"/>
          <w:szCs w:val="26"/>
        </w:rPr>
        <w:t xml:space="preserve"> (Ph D., Thèse unique, Thèse d’Etat,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 HDR,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Thèse d’exercice, </w:t>
      </w:r>
      <w:r w:rsidRPr="004E1D33">
        <w:rPr>
          <w:rFonts w:ascii="Arial Narrow" w:hAnsi="Arial Narrow" w:cs="Arial"/>
          <w:sz w:val="26"/>
          <w:szCs w:val="26"/>
        </w:rPr>
        <w:t>etc.)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1761326297"/>
          <w:placeholder>
            <w:docPart w:val="2C1E817408B64EF68E33627098A0A693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6473C4E" w14:textId="77777777" w:rsidR="00E9639A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Titre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192765464"/>
          <w:placeholder>
            <w:docPart w:val="869626D6CEEB439B9131E28EB803E3E3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25E16EAE" w14:textId="77777777"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Date de soutenance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889326417"/>
          <w:placeholder>
            <w:docPart w:val="6235122CB4164C309C34C86DCEAB13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une date.</w:t>
          </w:r>
        </w:sdtContent>
      </w:sdt>
    </w:p>
    <w:p w14:paraId="545FC3E1" w14:textId="77777777"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Institution de soutenance</w:t>
      </w:r>
      <w:r w:rsidRPr="004E1D33">
        <w:rPr>
          <w:rFonts w:ascii="Arial Narrow" w:hAnsi="Arial Narrow" w:cs="Arial"/>
          <w:sz w:val="26"/>
          <w:szCs w:val="26"/>
        </w:rPr>
        <w:t xml:space="preserve"> (intitulé, ville/Pays)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902102134"/>
          <w:placeholder>
            <w:docPart w:val="1742D238F0604857A8044CF760CE3DAE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4DEF0739" w14:textId="37C7B99C" w:rsidR="002F4679" w:rsidRPr="004E1D33" w:rsidRDefault="002F4679" w:rsidP="002F467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i w:val="0"/>
          <w:sz w:val="26"/>
          <w:szCs w:val="26"/>
        </w:rPr>
        <w:t>Ecole doctorale</w:t>
      </w:r>
      <w:r w:rsidRPr="004E1D33"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sz w:val="26"/>
            <w:szCs w:val="26"/>
          </w:rPr>
          <w:id w:val="-24094097"/>
          <w:placeholder>
            <w:docPart w:val="DCC0EEC608146F4F935ECA7094A62B97"/>
          </w:placeholder>
          <w:showingPlcHdr/>
        </w:sdtPr>
        <w:sdtContent>
          <w:r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78EA7131" w14:textId="77777777" w:rsidR="00E9639A" w:rsidRPr="004E1D33" w:rsidRDefault="00E9639A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Mention</w:t>
      </w:r>
      <w:r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786656630"/>
          <w:placeholder>
            <w:docPart w:val="4F91C840F9904CF3B0D8B53AA4B9E581"/>
          </w:placeholder>
          <w:showingPlcHdr/>
        </w:sdtPr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14:paraId="55055890" w14:textId="77777777" w:rsidR="00E9639A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6DA23C93" w14:textId="77777777" w:rsidR="00A940D4" w:rsidRDefault="00A940D4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62DC4422" w14:textId="77777777" w:rsidR="00A940D4" w:rsidRPr="004E1D33" w:rsidRDefault="00A940D4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101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661"/>
        <w:gridCol w:w="92"/>
        <w:gridCol w:w="3118"/>
        <w:gridCol w:w="142"/>
        <w:gridCol w:w="2977"/>
        <w:gridCol w:w="49"/>
      </w:tblGrid>
      <w:tr w:rsidR="00E9639A" w:rsidRPr="004E1D33" w14:paraId="24FFD48A" w14:textId="77777777" w:rsidTr="00E101AD">
        <w:trPr>
          <w:gridBefore w:val="1"/>
          <w:wBefore w:w="75" w:type="dxa"/>
          <w:cantSplit/>
          <w:trHeight w:val="339"/>
        </w:trPr>
        <w:tc>
          <w:tcPr>
            <w:tcW w:w="3753" w:type="dxa"/>
            <w:gridSpan w:val="2"/>
            <w:vAlign w:val="center"/>
          </w:tcPr>
          <w:p w14:paraId="49237E94" w14:textId="0398307F"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Nom</w:t>
            </w:r>
            <w:r w:rsidR="0037491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du/des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D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>irecteur(s)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 </w:t>
            </w:r>
            <w:r w:rsidR="00A940D4" w:rsidRPr="004E1D33">
              <w:rPr>
                <w:rFonts w:ascii="Arial Narrow" w:hAnsi="Arial Narrow" w:cs="Arial"/>
                <w:b/>
                <w:sz w:val="26"/>
                <w:szCs w:val="26"/>
              </w:rPr>
              <w:t>thèse /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Grades</w:t>
            </w:r>
          </w:p>
        </w:tc>
        <w:tc>
          <w:tcPr>
            <w:tcW w:w="3260" w:type="dxa"/>
            <w:gridSpan w:val="2"/>
            <w:vAlign w:val="center"/>
          </w:tcPr>
          <w:p w14:paraId="71BBCDAD" w14:textId="77777777" w:rsidR="00E9639A" w:rsidRPr="004E1D33" w:rsidRDefault="00572CF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026" w:type="dxa"/>
            <w:gridSpan w:val="2"/>
            <w:vAlign w:val="center"/>
          </w:tcPr>
          <w:p w14:paraId="4CCE64DA" w14:textId="77777777"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14:paraId="3574A3E8" w14:textId="77777777" w:rsidTr="00E101AD">
        <w:trPr>
          <w:gridBefore w:val="1"/>
          <w:wBefore w:w="75" w:type="dxa"/>
          <w:cantSplit/>
          <w:trHeight w:val="339"/>
        </w:trPr>
        <w:sdt>
          <w:sdtPr>
            <w:rPr>
              <w:rFonts w:ascii="Arial Narrow" w:hAnsi="Arial Narrow" w:cs="Arial"/>
              <w:sz w:val="26"/>
              <w:szCs w:val="26"/>
            </w:rPr>
            <w:id w:val="707004215"/>
            <w:placeholder>
              <w:docPart w:val="6001E266643A49FD9293C2C782AF64FD"/>
            </w:placeholder>
            <w:showingPlcHdr/>
          </w:sdtPr>
          <w:sdtContent>
            <w:tc>
              <w:tcPr>
                <w:tcW w:w="3753" w:type="dxa"/>
                <w:gridSpan w:val="2"/>
              </w:tcPr>
              <w:p w14:paraId="058987B4" w14:textId="77777777"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80842256"/>
            <w:placeholder>
              <w:docPart w:val="14D1D514F17945B3A3E4A8D19F36389A"/>
            </w:placeholder>
            <w:showingPlcHdr/>
          </w:sdtPr>
          <w:sdtContent>
            <w:tc>
              <w:tcPr>
                <w:tcW w:w="3260" w:type="dxa"/>
                <w:gridSpan w:val="2"/>
              </w:tcPr>
              <w:p w14:paraId="0827C881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1353260974"/>
            <w:placeholder>
              <w:docPart w:val="34C7DB1D4B264DC5BF7C744924D66943"/>
            </w:placeholder>
            <w:showingPlcHdr/>
          </w:sdtPr>
          <w:sdtContent>
            <w:tc>
              <w:tcPr>
                <w:tcW w:w="3026" w:type="dxa"/>
                <w:gridSpan w:val="2"/>
              </w:tcPr>
              <w:p w14:paraId="7943B49B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6AB94F6A" w14:textId="77777777" w:rsidTr="00E101AD">
        <w:trPr>
          <w:gridBefore w:val="1"/>
          <w:wBefore w:w="75" w:type="dxa"/>
          <w:cantSplit/>
          <w:trHeight w:val="331"/>
        </w:trPr>
        <w:sdt>
          <w:sdtPr>
            <w:rPr>
              <w:rFonts w:ascii="Arial Narrow" w:hAnsi="Arial Narrow" w:cs="Arial"/>
              <w:sz w:val="26"/>
              <w:szCs w:val="26"/>
            </w:rPr>
            <w:id w:val="1660656732"/>
            <w:placeholder>
              <w:docPart w:val="4C446E0BFE71459DB964D055BF2D9268"/>
            </w:placeholder>
            <w:showingPlcHdr/>
          </w:sdtPr>
          <w:sdtContent>
            <w:tc>
              <w:tcPr>
                <w:tcW w:w="3753" w:type="dxa"/>
                <w:gridSpan w:val="2"/>
              </w:tcPr>
              <w:p w14:paraId="56C0D006" w14:textId="77777777"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139287462"/>
            <w:placeholder>
              <w:docPart w:val="D728D102F7EA445EB8DF026886C1E04E"/>
            </w:placeholder>
            <w:showingPlcHdr/>
          </w:sdtPr>
          <w:sdtContent>
            <w:tc>
              <w:tcPr>
                <w:tcW w:w="3260" w:type="dxa"/>
                <w:gridSpan w:val="2"/>
              </w:tcPr>
              <w:p w14:paraId="3DF960BA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2128883"/>
            <w:placeholder>
              <w:docPart w:val="47A22B7F5CD6474AAD7282F9E04AD2C5"/>
            </w:placeholder>
            <w:showingPlcHdr/>
          </w:sdtPr>
          <w:sdtContent>
            <w:tc>
              <w:tcPr>
                <w:tcW w:w="3026" w:type="dxa"/>
                <w:gridSpan w:val="2"/>
              </w:tcPr>
              <w:p w14:paraId="2300A4A7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FDC4B2E" w14:textId="77777777" w:rsidTr="00E101AD">
        <w:trPr>
          <w:gridAfter w:val="1"/>
          <w:wAfter w:w="49" w:type="dxa"/>
          <w:cantSplit/>
          <w:trHeight w:val="593"/>
        </w:trPr>
        <w:tc>
          <w:tcPr>
            <w:tcW w:w="3736" w:type="dxa"/>
            <w:gridSpan w:val="2"/>
            <w:vAlign w:val="center"/>
          </w:tcPr>
          <w:p w14:paraId="622890EA" w14:textId="77777777"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Nom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R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apporteurs de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la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thèse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/ Grades</w:t>
            </w:r>
          </w:p>
        </w:tc>
        <w:tc>
          <w:tcPr>
            <w:tcW w:w="3210" w:type="dxa"/>
            <w:gridSpan w:val="2"/>
            <w:vAlign w:val="center"/>
          </w:tcPr>
          <w:p w14:paraId="494C4111" w14:textId="77777777" w:rsidR="00E9639A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119" w:type="dxa"/>
            <w:gridSpan w:val="2"/>
            <w:vAlign w:val="center"/>
          </w:tcPr>
          <w:p w14:paraId="0D68FDC6" w14:textId="77777777"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14:paraId="2A8C6442" w14:textId="77777777" w:rsidTr="00E101AD">
        <w:trPr>
          <w:gridAfter w:val="1"/>
          <w:wAfter w:w="49" w:type="dxa"/>
          <w:cantSplit/>
          <w:trHeight w:val="344"/>
        </w:trPr>
        <w:bookmarkStart w:id="0" w:name="Texte31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1282762934"/>
            <w:placeholder>
              <w:docPart w:val="9310BC45523B4BF0B6BFBDB534C5F1D3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113CEAAC" w14:textId="77777777"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752733147"/>
            <w:placeholder>
              <w:docPart w:val="3BE59EA862CA4151BB5D9D22D64F2CA3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69037C7C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bookmarkEnd w:id="0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-2073495623"/>
            <w:placeholder>
              <w:docPart w:val="A7C90BC2B3824F74BF0F64590C720D8E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45CB7D22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E41446E" w14:textId="77777777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sz w:val="26"/>
              <w:szCs w:val="26"/>
            </w:rPr>
            <w:id w:val="-1753119420"/>
            <w:placeholder>
              <w:docPart w:val="13E3A81F16BA49B89BEAAE9B2ACEEF5B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66EF08D2" w14:textId="77777777"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8922309"/>
            <w:placeholder>
              <w:docPart w:val="A1A1F499C6C5466B86EFD98E6F2DAD6E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7B32601D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663441809"/>
            <w:placeholder>
              <w:docPart w:val="D9744402FC3F4305AF688AFAFEFA145A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569E3417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4AD6CB04" w14:textId="77777777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i w:val="0"/>
              <w:iCs w:val="0"/>
              <w:sz w:val="26"/>
              <w:szCs w:val="26"/>
            </w:rPr>
            <w:id w:val="-1945676157"/>
            <w:placeholder>
              <w:docPart w:val="D28B39AEFAFC4E39BB83279849F6914B"/>
            </w:placeholder>
            <w:showingPlcHdr/>
          </w:sdtPr>
          <w:sdtContent>
            <w:tc>
              <w:tcPr>
                <w:tcW w:w="3736" w:type="dxa"/>
                <w:gridSpan w:val="2"/>
              </w:tcPr>
              <w:p w14:paraId="78EADCEA" w14:textId="77777777" w:rsidR="00E9639A" w:rsidRPr="004E1D33" w:rsidRDefault="009A0143" w:rsidP="00356CB9">
                <w:pPr>
                  <w:pStyle w:val="Titre5"/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i w:val="0"/>
                    <w:iCs w:val="0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476843053"/>
            <w:placeholder>
              <w:docPart w:val="27CF7176B4BD4EC68EF016E6375B703E"/>
            </w:placeholder>
            <w:showingPlcHdr/>
          </w:sdtPr>
          <w:sdtContent>
            <w:tc>
              <w:tcPr>
                <w:tcW w:w="3210" w:type="dxa"/>
                <w:gridSpan w:val="2"/>
              </w:tcPr>
              <w:p w14:paraId="6529FC9C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94850591"/>
            <w:placeholder>
              <w:docPart w:val="159112625E2E40FA8F9AF5AC389A91A0"/>
            </w:placeholder>
            <w:showingPlcHdr/>
          </w:sdtPr>
          <w:sdtContent>
            <w:tc>
              <w:tcPr>
                <w:tcW w:w="3119" w:type="dxa"/>
                <w:gridSpan w:val="2"/>
              </w:tcPr>
              <w:p w14:paraId="16CCD367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2D3745ED" w14:textId="77777777"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14:paraId="3C825709" w14:textId="77777777" w:rsidR="00E9639A" w:rsidRPr="004E1D33" w:rsidRDefault="00E9639A" w:rsidP="00356CB9">
      <w:pPr>
        <w:pStyle w:val="Titre5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t>Résultats obtenus pendant la thèse</w:t>
      </w:r>
      <w:r w:rsidR="00837683" w:rsidRPr="004E1D33">
        <w:rPr>
          <w:rFonts w:ascii="Arial Narrow" w:hAnsi="Arial Narrow" w:cs="Arial"/>
          <w:sz w:val="26"/>
          <w:szCs w:val="26"/>
        </w:rPr>
        <w:t xml:space="preserve"> (10 lignes maximum)</w:t>
      </w:r>
      <w:r w:rsidRPr="004E1D33">
        <w:rPr>
          <w:rFonts w:ascii="Arial Narrow" w:hAnsi="Arial Narrow" w:cs="Arial"/>
          <w:sz w:val="26"/>
          <w:szCs w:val="26"/>
        </w:rPr>
        <w:t> :</w:t>
      </w:r>
    </w:p>
    <w:tbl>
      <w:tblPr>
        <w:tblStyle w:val="Grilledutableau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4335" w:rsidRPr="004E1D33" w14:paraId="7F1CF5C0" w14:textId="77777777" w:rsidTr="00E101AD">
        <w:trPr>
          <w:trHeight w:val="1359"/>
        </w:trPr>
        <w:tc>
          <w:tcPr>
            <w:tcW w:w="10065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451541300"/>
              <w:placeholder>
                <w:docPart w:val="08D22F57A1FE4D31A65B381EB4E317D4"/>
              </w:placeholder>
              <w:showingPlcHdr/>
            </w:sdtPr>
            <w:sdtContent>
              <w:p w14:paraId="6F51C81D" w14:textId="77777777" w:rsidR="00C16E2C" w:rsidRPr="004E1D33" w:rsidRDefault="009A0143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2F76E431" w14:textId="77777777" w:rsidR="00554335" w:rsidRPr="004E1D33" w:rsidRDefault="00554335" w:rsidP="00356CB9">
            <w:pPr>
              <w:pStyle w:val="Corpsdetexte2"/>
              <w:spacing w:before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150CD1AC" w14:textId="77777777"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27D45DF8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ACTIVITÉS PÉDAGOGIQUES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sz w:val="26"/>
          <w:szCs w:val="26"/>
        </w:rPr>
        <w:t>(2 dernières années)</w:t>
      </w:r>
    </w:p>
    <w:p w14:paraId="1925CC90" w14:textId="77777777"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3969"/>
        <w:gridCol w:w="1918"/>
      </w:tblGrid>
      <w:tr w:rsidR="00E9639A" w:rsidRPr="004E1D33" w14:paraId="774CE3BB" w14:textId="77777777" w:rsidTr="00E101AD">
        <w:trPr>
          <w:cantSplit/>
        </w:trPr>
        <w:tc>
          <w:tcPr>
            <w:tcW w:w="1768" w:type="dxa"/>
          </w:tcPr>
          <w:p w14:paraId="5A255F24" w14:textId="77777777" w:rsidR="00E9639A" w:rsidRPr="004E1D33" w:rsidRDefault="00E9639A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d’exercice</w:t>
            </w:r>
          </w:p>
        </w:tc>
        <w:tc>
          <w:tcPr>
            <w:tcW w:w="1701" w:type="dxa"/>
          </w:tcPr>
          <w:p w14:paraId="66BFD612" w14:textId="77777777" w:rsidR="00E9639A" w:rsidRPr="004E1D33" w:rsidRDefault="006C60CF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sz w:val="26"/>
                <w:szCs w:val="26"/>
              </w:rPr>
              <w:t>Volume horaire total</w:t>
            </w:r>
          </w:p>
        </w:tc>
        <w:tc>
          <w:tcPr>
            <w:tcW w:w="3969" w:type="dxa"/>
          </w:tcPr>
          <w:p w14:paraId="68846341" w14:textId="77777777" w:rsidR="00E9639A" w:rsidRPr="004E1D33" w:rsidRDefault="00703F27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Nombre d’heures</w:t>
            </w:r>
          </w:p>
        </w:tc>
        <w:tc>
          <w:tcPr>
            <w:tcW w:w="1918" w:type="dxa"/>
          </w:tcPr>
          <w:p w14:paraId="39E091FA" w14:textId="77777777" w:rsidR="00E9639A" w:rsidRPr="004E1D33" w:rsidRDefault="00C94FE2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</w:p>
        </w:tc>
      </w:tr>
      <w:tr w:rsidR="00E9639A" w:rsidRPr="004E1D33" w14:paraId="57D86BE0" w14:textId="77777777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053273865"/>
            <w:placeholder>
              <w:docPart w:val="C9D980D7B9B249AD80AE13E059359E97"/>
            </w:placeholder>
            <w:showingPlcHdr/>
          </w:sdtPr>
          <w:sdtContent>
            <w:tc>
              <w:tcPr>
                <w:tcW w:w="1768" w:type="dxa"/>
                <w:vAlign w:val="center"/>
              </w:tcPr>
              <w:p w14:paraId="5BC97AD0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169104413"/>
            <w:placeholder>
              <w:docPart w:val="9F14A8BC21A545178F0D884E99C9D9D6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5B795D65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A00D1BE" w14:textId="77777777"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44404268"/>
                <w:placeholder>
                  <w:docPart w:val="C212E3C84F4044018D4D61E0B6A9F30F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C7B4EFF" w14:textId="77777777"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305213713"/>
                <w:placeholder>
                  <w:docPart w:val="70AF99AA0F974A1B8F204EC5675BDC54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19278D5" w14:textId="77777777" w:rsidR="00E9639A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2077821120"/>
                <w:placeholder>
                  <w:docPart w:val="A2AD81BCC001492F9986596203E593CC"/>
                </w:placeholder>
                <w:showingPlcHdr/>
              </w:sdtPr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772349387"/>
            <w:placeholder>
              <w:docPart w:val="D206C9A5FA6C41CE9E0AC4936DCBB2C2"/>
            </w:placeholder>
            <w:showingPlcHdr/>
          </w:sdtPr>
          <w:sdtContent>
            <w:tc>
              <w:tcPr>
                <w:tcW w:w="1918" w:type="dxa"/>
                <w:vAlign w:val="center"/>
              </w:tcPr>
              <w:p w14:paraId="7B32684E" w14:textId="77777777"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9A0143" w:rsidRPr="004E1D33" w14:paraId="27014F3C" w14:textId="77777777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850837656"/>
            <w:placeholder>
              <w:docPart w:val="B2F8407748F44963B57A3DD39C21F532"/>
            </w:placeholder>
            <w:showingPlcHdr/>
          </w:sdtPr>
          <w:sdtContent>
            <w:tc>
              <w:tcPr>
                <w:tcW w:w="1768" w:type="dxa"/>
                <w:vAlign w:val="center"/>
              </w:tcPr>
              <w:p w14:paraId="24AF4DD0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349100515"/>
            <w:placeholder>
              <w:docPart w:val="1CB6F52404444F2E99F46954BF6933D1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7448EB71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7D47D0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325782808"/>
                <w:placeholder>
                  <w:docPart w:val="E25D8DF4715941FBA3F27908FF95F0AD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D38B07B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641471931"/>
                <w:placeholder>
                  <w:docPart w:val="85205276734F40A78318B3D90E48BED3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2D7482E" w14:textId="77777777"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367143909"/>
                <w:placeholder>
                  <w:docPart w:val="5C92600ACE914C2780C82DB74C6601E0"/>
                </w:placeholder>
                <w:showingPlcHdr/>
              </w:sdtPr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58633131"/>
            <w:placeholder>
              <w:docPart w:val="63EF550F7C124CF988FAA37B8E7E3667"/>
            </w:placeholder>
            <w:showingPlcHdr/>
          </w:sdtPr>
          <w:sdtContent>
            <w:tc>
              <w:tcPr>
                <w:tcW w:w="1918" w:type="dxa"/>
                <w:vAlign w:val="center"/>
              </w:tcPr>
              <w:p w14:paraId="77F90352" w14:textId="77777777"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784980BE" w14:textId="77777777" w:rsidR="004E1D33" w:rsidRP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14:paraId="36DCF1F5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ACTIVITÉS DE RECHERCHE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iCs w:val="0"/>
          <w:sz w:val="26"/>
          <w:szCs w:val="26"/>
        </w:rPr>
        <w:t>(2 dernières années)</w:t>
      </w:r>
    </w:p>
    <w:p w14:paraId="553B2470" w14:textId="77777777"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3902"/>
      </w:tblGrid>
      <w:tr w:rsidR="00657C09" w:rsidRPr="004E1D33" w14:paraId="0AE922AA" w14:textId="77777777" w:rsidTr="00E101AD">
        <w:trPr>
          <w:cantSplit/>
        </w:trPr>
        <w:tc>
          <w:tcPr>
            <w:tcW w:w="5454" w:type="dxa"/>
          </w:tcPr>
          <w:p w14:paraId="58F1ADC2" w14:textId="77777777" w:rsidR="0023627C" w:rsidRPr="00DC6978" w:rsidRDefault="0023627C" w:rsidP="00356CB9">
            <w:pPr>
              <w:pStyle w:val="Titre5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 w:val="0"/>
                <w:sz w:val="26"/>
                <w:szCs w:val="26"/>
              </w:rPr>
              <w:t>Mots-clefs de l’activité</w:t>
            </w:r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48459667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4AA3D9D8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77327FEE" w14:textId="77777777" w:rsidTr="00E101AD">
        <w:trPr>
          <w:cantSplit/>
          <w:trHeight w:val="216"/>
        </w:trPr>
        <w:tc>
          <w:tcPr>
            <w:tcW w:w="5454" w:type="dxa"/>
          </w:tcPr>
          <w:p w14:paraId="2CE39C84" w14:textId="77777777" w:rsidR="00E9639A" w:rsidRPr="00DC6978" w:rsidRDefault="00E9639A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Sujet</w:t>
            </w:r>
            <w:r w:rsidR="00874F57"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(s)</w:t>
            </w: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de </w:t>
            </w:r>
            <w:proofErr w:type="gramStart"/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recherche  en</w:t>
            </w:r>
            <w:proofErr w:type="gramEnd"/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cours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60029077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32F835BE" w14:textId="77777777" w:rsidR="00E9639A" w:rsidRPr="004E1D33" w:rsidRDefault="009A0143" w:rsidP="00356CB9">
                <w:pPr>
                  <w:spacing w:before="0"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91D28F9" w14:textId="77777777" w:rsidTr="00E101AD">
        <w:trPr>
          <w:cantSplit/>
          <w:trHeight w:val="167"/>
        </w:trPr>
        <w:tc>
          <w:tcPr>
            <w:tcW w:w="5454" w:type="dxa"/>
          </w:tcPr>
          <w:p w14:paraId="6762B95B" w14:textId="77777777" w:rsidR="00E9639A" w:rsidRPr="00DC6978" w:rsidRDefault="00FD73F4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Unité de Recherche </w:t>
            </w:r>
            <w:r w:rsidR="00874F57" w:rsidRPr="00DC6978">
              <w:rPr>
                <w:rFonts w:ascii="Arial Narrow" w:hAnsi="Arial Narrow" w:cs="Arial"/>
                <w:b/>
                <w:sz w:val="26"/>
                <w:szCs w:val="26"/>
              </w:rPr>
              <w:t>d’appartenance</w:t>
            </w:r>
          </w:p>
          <w:p w14:paraId="516DC77A" w14:textId="77777777" w:rsidR="007C7776" w:rsidRPr="00DC6978" w:rsidRDefault="007C7776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/Email/Téléphone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26521413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7B8A70FA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0343DE2" w14:textId="77777777" w:rsidTr="00E101AD">
        <w:trPr>
          <w:cantSplit/>
          <w:trHeight w:val="397"/>
        </w:trPr>
        <w:tc>
          <w:tcPr>
            <w:tcW w:w="5454" w:type="dxa"/>
          </w:tcPr>
          <w:p w14:paraId="3EB99F90" w14:textId="77777777"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996619013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722B3F9C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0446F709" w14:textId="77777777" w:rsidTr="00E101AD">
        <w:trPr>
          <w:cantSplit/>
          <w:trHeight w:val="397"/>
        </w:trPr>
        <w:tc>
          <w:tcPr>
            <w:tcW w:w="5454" w:type="dxa"/>
          </w:tcPr>
          <w:p w14:paraId="6F36C477" w14:textId="77777777" w:rsidR="007C7776" w:rsidRPr="00DC6978" w:rsidRDefault="00FD73F4" w:rsidP="004E1D33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Unité de recherche à l’accueil</w:t>
            </w:r>
            <w:r w:rsidR="00A621EE" w:rsidRPr="00DC6978">
              <w:rPr>
                <w:rStyle w:val="Appelnotedebasdep"/>
                <w:rFonts w:ascii="Arial Narrow" w:hAnsi="Arial Narrow" w:cs="Arial"/>
                <w:b/>
                <w:sz w:val="26"/>
                <w:szCs w:val="26"/>
              </w:rPr>
              <w:footnoteReference w:id="2"/>
            </w:r>
            <w:r w:rsidR="004E1D33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- </w:t>
            </w:r>
            <w:r w:rsidR="00DC6978"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/Email/Tél.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273521954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231C005F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14:paraId="369A069A" w14:textId="77777777" w:rsidTr="00E101AD">
        <w:trPr>
          <w:cantSplit/>
          <w:trHeight w:val="397"/>
        </w:trPr>
        <w:tc>
          <w:tcPr>
            <w:tcW w:w="5454" w:type="dxa"/>
          </w:tcPr>
          <w:p w14:paraId="317FC26D" w14:textId="77777777"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à l’accueil</w:t>
            </w:r>
            <w:r w:rsidR="00D57492" w:rsidRPr="00DC6978">
              <w:rPr>
                <w:rFonts w:ascii="Arial Narrow" w:hAnsi="Arial Narrow" w:cs="Arial"/>
                <w:b/>
                <w:sz w:val="26"/>
                <w:szCs w:val="26"/>
                <w:vertAlign w:val="superscript"/>
              </w:rPr>
              <w:t>1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6756896"/>
            <w:placeholder>
              <w:docPart w:val="02371850B1014685B265773785D0CE70"/>
            </w:placeholder>
            <w:showingPlcHdr/>
          </w:sdtPr>
          <w:sdtContent>
            <w:tc>
              <w:tcPr>
                <w:tcW w:w="3902" w:type="dxa"/>
              </w:tcPr>
              <w:p w14:paraId="0D52A53E" w14:textId="77777777"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4DFC1BEF" w14:textId="77777777" w:rsidR="00A02575" w:rsidRPr="004E1D33" w:rsidRDefault="00A02575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14:paraId="5BC87F6E" w14:textId="77777777"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PRODUCTIONS SCIENTIFIQUES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>(</w:t>
      </w:r>
      <w:r w:rsidR="00453988" w:rsidRPr="004E1D33">
        <w:rPr>
          <w:rFonts w:ascii="Arial Narrow" w:hAnsi="Arial Narrow" w:cs="Arial"/>
          <w:iCs w:val="0"/>
          <w:sz w:val="26"/>
          <w:szCs w:val="26"/>
        </w:rPr>
        <w:t>Effective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 xml:space="preserve"> au 15 Février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 xml:space="preserve"> de l’année en cours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>)</w:t>
      </w:r>
    </w:p>
    <w:p w14:paraId="35CD9679" w14:textId="77777777" w:rsidR="008F04C4" w:rsidRPr="004E1D33" w:rsidRDefault="008F04C4" w:rsidP="00356CB9">
      <w:pPr>
        <w:spacing w:line="240" w:lineRule="auto"/>
        <w:ind w:firstLine="0"/>
        <w:jc w:val="left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Ces informations sont à dupliquer selon le nombre </w:t>
      </w:r>
      <w:r w:rsidR="00943F55" w:rsidRPr="004E1D33">
        <w:rPr>
          <w:rFonts w:ascii="Arial Narrow" w:hAnsi="Arial Narrow" w:cs="Arial"/>
          <w:i/>
          <w:sz w:val="26"/>
          <w:szCs w:val="26"/>
        </w:rPr>
        <w:t xml:space="preserve">de </w:t>
      </w:r>
      <w:r w:rsidRPr="004E1D33">
        <w:rPr>
          <w:rFonts w:ascii="Arial Narrow" w:hAnsi="Arial Narrow" w:cs="Arial"/>
          <w:i/>
          <w:sz w:val="26"/>
          <w:szCs w:val="26"/>
        </w:rPr>
        <w:t>contributions scientifiques</w:t>
      </w:r>
      <w:r w:rsidR="00DC6978">
        <w:rPr>
          <w:rFonts w:ascii="Arial Narrow" w:hAnsi="Arial Narrow" w:cs="Arial"/>
          <w:i/>
          <w:sz w:val="26"/>
          <w:szCs w:val="26"/>
        </w:rPr>
        <w:t xml:space="preserve">. </w:t>
      </w:r>
      <w:r w:rsidRPr="004E1D33">
        <w:rPr>
          <w:rFonts w:ascii="Arial Narrow" w:hAnsi="Arial Narrow" w:cs="Arial"/>
          <w:i/>
          <w:sz w:val="26"/>
          <w:szCs w:val="26"/>
        </w:rPr>
        <w:t>Rajouter, selon la revue, le facteur d’impact et/ou la preuve d’indexation dans les bases de données</w:t>
      </w:r>
    </w:p>
    <w:p w14:paraId="2B126EEF" w14:textId="77777777" w:rsidR="00E9639A" w:rsidRPr="004E1D33" w:rsidRDefault="006C08F2" w:rsidP="00356CB9">
      <w:pPr>
        <w:spacing w:line="240" w:lineRule="auto"/>
        <w:ind w:firstLine="0"/>
        <w:jc w:val="left"/>
        <w:rPr>
          <w:rFonts w:ascii="Arial Narrow" w:hAnsi="Arial Narrow" w:cs="Arial"/>
          <w:b/>
          <w:i/>
          <w:sz w:val="26"/>
          <w:szCs w:val="26"/>
        </w:rPr>
      </w:pPr>
      <w:r w:rsidRPr="004E1D33">
        <w:rPr>
          <w:rFonts w:ascii="Arial Narrow" w:hAnsi="Arial Narrow" w:cs="Arial"/>
          <w:b/>
          <w:i/>
          <w:sz w:val="26"/>
          <w:szCs w:val="26"/>
        </w:rPr>
        <w:t>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D46F4F" w:rsidRPr="004E1D33" w14:paraId="24292D4B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7D368B88" w14:textId="77777777" w:rsidR="00D46F4F" w:rsidRPr="004E1D33" w:rsidRDefault="00D46F4F" w:rsidP="00D46F4F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EB599C0EC6854BE19CB00532F72BBD39"/>
            </w:placeholder>
          </w:sdtPr>
          <w:sdtContent>
            <w:tc>
              <w:tcPr>
                <w:tcW w:w="3260" w:type="dxa"/>
                <w:vAlign w:val="center"/>
              </w:tcPr>
              <w:p w14:paraId="3093CFE7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E33ED426E82A490483B8B28DCE9BDDD4"/>
            </w:placeholder>
          </w:sdtPr>
          <w:sdtContent>
            <w:tc>
              <w:tcPr>
                <w:tcW w:w="1897" w:type="dxa"/>
                <w:vAlign w:val="center"/>
              </w:tcPr>
              <w:p w14:paraId="319B8F2F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F99A3758D85D4971A080B21D510625D9"/>
            </w:placeholder>
          </w:sdtPr>
          <w:sdtContent>
            <w:tc>
              <w:tcPr>
                <w:tcW w:w="1843" w:type="dxa"/>
                <w:vAlign w:val="center"/>
              </w:tcPr>
              <w:p w14:paraId="37D0D5BE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FF6AA443290143C79B903716F17818F5"/>
            </w:placeholder>
          </w:sdtPr>
          <w:sdtContent>
            <w:tc>
              <w:tcPr>
                <w:tcW w:w="1417" w:type="dxa"/>
                <w:vAlign w:val="center"/>
              </w:tcPr>
              <w:p w14:paraId="61A4A16E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3483E750752F49E5A3FF04BDC4F3E308"/>
            </w:placeholder>
          </w:sdtPr>
          <w:sdtContent>
            <w:tc>
              <w:tcPr>
                <w:tcW w:w="1168" w:type="dxa"/>
                <w:vAlign w:val="center"/>
              </w:tcPr>
              <w:p w14:paraId="03D1D6C6" w14:textId="77777777"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09D05AF0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5ABB5509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FB4A2A58FBF2423B9B352F6821D0D490"/>
            </w:placeholder>
          </w:sdtPr>
          <w:sdtContent>
            <w:tc>
              <w:tcPr>
                <w:tcW w:w="3260" w:type="dxa"/>
                <w:vAlign w:val="center"/>
              </w:tcPr>
              <w:p w14:paraId="5FBA1C59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BE571406848F409EA6D9A4C8EEA1E61D"/>
            </w:placeholder>
          </w:sdtPr>
          <w:sdtContent>
            <w:tc>
              <w:tcPr>
                <w:tcW w:w="1897" w:type="dxa"/>
                <w:vAlign w:val="center"/>
              </w:tcPr>
              <w:p w14:paraId="01DE799F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6A674813653C43E5961E7DC491BB6DBB"/>
            </w:placeholder>
          </w:sdtPr>
          <w:sdtContent>
            <w:tc>
              <w:tcPr>
                <w:tcW w:w="1843" w:type="dxa"/>
                <w:vAlign w:val="center"/>
              </w:tcPr>
              <w:p w14:paraId="4EEC82D5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E23A59864A944153955222B5D9065A37"/>
            </w:placeholder>
          </w:sdtPr>
          <w:sdtContent>
            <w:tc>
              <w:tcPr>
                <w:tcW w:w="1417" w:type="dxa"/>
                <w:vAlign w:val="center"/>
              </w:tcPr>
              <w:p w14:paraId="6263F674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5C9CB0AA363240A081858EDAD1330030"/>
            </w:placeholder>
          </w:sdtPr>
          <w:sdtContent>
            <w:tc>
              <w:tcPr>
                <w:tcW w:w="1168" w:type="dxa"/>
                <w:vAlign w:val="center"/>
              </w:tcPr>
              <w:p w14:paraId="2FF29F27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341CBD39" w14:textId="77777777" w:rsidTr="00BC718D">
        <w:trPr>
          <w:cantSplit/>
          <w:trHeight w:val="200"/>
        </w:trPr>
        <w:tc>
          <w:tcPr>
            <w:tcW w:w="421" w:type="dxa"/>
            <w:vAlign w:val="center"/>
          </w:tcPr>
          <w:p w14:paraId="193D4C68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8722483"/>
            <w:placeholder>
              <w:docPart w:val="7C42305EE3D34ADDBA10B3A733096EA6"/>
            </w:placeholder>
          </w:sdtPr>
          <w:sdtContent>
            <w:tc>
              <w:tcPr>
                <w:tcW w:w="3260" w:type="dxa"/>
                <w:vAlign w:val="center"/>
              </w:tcPr>
              <w:p w14:paraId="5FA8F37E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52028459"/>
            <w:placeholder>
              <w:docPart w:val="63E832DDB24E479D9E5FF96037CAA8D3"/>
            </w:placeholder>
          </w:sdtPr>
          <w:sdtContent>
            <w:tc>
              <w:tcPr>
                <w:tcW w:w="1897" w:type="dxa"/>
                <w:vAlign w:val="center"/>
              </w:tcPr>
              <w:p w14:paraId="6F920E13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88564252"/>
            <w:placeholder>
              <w:docPart w:val="EA585EDF9241446BAA37350DA9BC8B44"/>
            </w:placeholder>
          </w:sdtPr>
          <w:sdtContent>
            <w:tc>
              <w:tcPr>
                <w:tcW w:w="1843" w:type="dxa"/>
                <w:vAlign w:val="center"/>
              </w:tcPr>
              <w:p w14:paraId="5132DEEB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6174715"/>
            <w:placeholder>
              <w:docPart w:val="5B8BECDB88A64726B11B171DB1E7834C"/>
            </w:placeholder>
          </w:sdtPr>
          <w:sdtContent>
            <w:tc>
              <w:tcPr>
                <w:tcW w:w="1417" w:type="dxa"/>
                <w:vAlign w:val="center"/>
              </w:tcPr>
              <w:p w14:paraId="279ECC7E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99048317"/>
            <w:placeholder>
              <w:docPart w:val="247D1392B67D48AAB263DC1CE764E790"/>
            </w:placeholder>
          </w:sdtPr>
          <w:sdtContent>
            <w:tc>
              <w:tcPr>
                <w:tcW w:w="1168" w:type="dxa"/>
                <w:vAlign w:val="center"/>
              </w:tcPr>
              <w:p w14:paraId="1217BF90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4D93F93D" w14:textId="77777777" w:rsidR="006B4078" w:rsidRDefault="006B4078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</w:p>
    <w:p w14:paraId="40CD8894" w14:textId="77777777" w:rsidR="00E101AD" w:rsidRDefault="006B4078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Revues régionales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6B4078" w:rsidRPr="004E1D33" w14:paraId="02EA2643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27FD736E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89417047"/>
            <w:placeholder>
              <w:docPart w:val="CDE4913FD4FA48FA8383090E8763D092"/>
            </w:placeholder>
          </w:sdtPr>
          <w:sdtContent>
            <w:tc>
              <w:tcPr>
                <w:tcW w:w="3260" w:type="dxa"/>
                <w:vAlign w:val="center"/>
              </w:tcPr>
              <w:p w14:paraId="4141F863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183203358"/>
            <w:placeholder>
              <w:docPart w:val="CDD1551DAFFD4E6F878A03315DED4D89"/>
            </w:placeholder>
          </w:sdtPr>
          <w:sdtContent>
            <w:tc>
              <w:tcPr>
                <w:tcW w:w="1897" w:type="dxa"/>
                <w:vAlign w:val="center"/>
              </w:tcPr>
              <w:p w14:paraId="1AE2B500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611203698"/>
            <w:placeholder>
              <w:docPart w:val="80F00DA5876F4211943FC2AF978D0B54"/>
            </w:placeholder>
          </w:sdtPr>
          <w:sdtContent>
            <w:tc>
              <w:tcPr>
                <w:tcW w:w="1843" w:type="dxa"/>
                <w:vAlign w:val="center"/>
              </w:tcPr>
              <w:p w14:paraId="06467BF9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79142064"/>
            <w:placeholder>
              <w:docPart w:val="E2F609773F2F430EB1B1248167EA86F3"/>
            </w:placeholder>
          </w:sdtPr>
          <w:sdtContent>
            <w:tc>
              <w:tcPr>
                <w:tcW w:w="1417" w:type="dxa"/>
                <w:vAlign w:val="center"/>
              </w:tcPr>
              <w:p w14:paraId="590EB10F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409695108"/>
            <w:placeholder>
              <w:docPart w:val="D8D34DD16F0E4F0280EC0FEC7CEF0F3D"/>
            </w:placeholder>
          </w:sdtPr>
          <w:sdtContent>
            <w:tc>
              <w:tcPr>
                <w:tcW w:w="1168" w:type="dxa"/>
                <w:vAlign w:val="center"/>
              </w:tcPr>
              <w:p w14:paraId="23AB6FBB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6B4078" w:rsidRPr="004E1D33" w14:paraId="781AC123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6BCA9D32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63518346"/>
            <w:placeholder>
              <w:docPart w:val="0A1774EFEEBE430E9CC665AE56D16E18"/>
            </w:placeholder>
          </w:sdtPr>
          <w:sdtContent>
            <w:tc>
              <w:tcPr>
                <w:tcW w:w="3260" w:type="dxa"/>
                <w:vAlign w:val="center"/>
              </w:tcPr>
              <w:p w14:paraId="56FD8498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087441869"/>
            <w:placeholder>
              <w:docPart w:val="1EBBAEDFB0AE4509AB5CBFD53E1E79BC"/>
            </w:placeholder>
          </w:sdtPr>
          <w:sdtContent>
            <w:tc>
              <w:tcPr>
                <w:tcW w:w="1897" w:type="dxa"/>
                <w:vAlign w:val="center"/>
              </w:tcPr>
              <w:p w14:paraId="56D4AEAF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83557493"/>
            <w:placeholder>
              <w:docPart w:val="2CB417F72ADE4D6E94197D6B7245F16F"/>
            </w:placeholder>
          </w:sdtPr>
          <w:sdtContent>
            <w:tc>
              <w:tcPr>
                <w:tcW w:w="1843" w:type="dxa"/>
                <w:vAlign w:val="center"/>
              </w:tcPr>
              <w:p w14:paraId="383E45E4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54945994"/>
            <w:placeholder>
              <w:docPart w:val="16879F2FD3944A368C3F86BCA3E6528F"/>
            </w:placeholder>
          </w:sdtPr>
          <w:sdtContent>
            <w:tc>
              <w:tcPr>
                <w:tcW w:w="1417" w:type="dxa"/>
                <w:vAlign w:val="center"/>
              </w:tcPr>
              <w:p w14:paraId="480C1F42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131519223"/>
            <w:placeholder>
              <w:docPart w:val="60359CAFE265409C9F62F7FD096C788D"/>
            </w:placeholder>
          </w:sdtPr>
          <w:sdtContent>
            <w:tc>
              <w:tcPr>
                <w:tcW w:w="1168" w:type="dxa"/>
                <w:vAlign w:val="center"/>
              </w:tcPr>
              <w:p w14:paraId="1418023E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6B4078" w:rsidRPr="004E1D33" w14:paraId="3861AE06" w14:textId="77777777" w:rsidTr="00081D84">
        <w:trPr>
          <w:cantSplit/>
          <w:trHeight w:val="200"/>
        </w:trPr>
        <w:tc>
          <w:tcPr>
            <w:tcW w:w="421" w:type="dxa"/>
            <w:vAlign w:val="center"/>
          </w:tcPr>
          <w:p w14:paraId="357059E5" w14:textId="77777777" w:rsidR="006B4078" w:rsidRPr="004E1D33" w:rsidRDefault="006B4078" w:rsidP="00081D8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87193223"/>
            <w:placeholder>
              <w:docPart w:val="C64E7125954B4AF39DE0694E15820B0E"/>
            </w:placeholder>
          </w:sdtPr>
          <w:sdtContent>
            <w:tc>
              <w:tcPr>
                <w:tcW w:w="3260" w:type="dxa"/>
                <w:vAlign w:val="center"/>
              </w:tcPr>
              <w:p w14:paraId="32357B89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70685680"/>
            <w:placeholder>
              <w:docPart w:val="F0FC633D312841BBBFA06324C0628CC9"/>
            </w:placeholder>
          </w:sdtPr>
          <w:sdtContent>
            <w:tc>
              <w:tcPr>
                <w:tcW w:w="1897" w:type="dxa"/>
                <w:vAlign w:val="center"/>
              </w:tcPr>
              <w:p w14:paraId="48D10C56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29443806"/>
            <w:placeholder>
              <w:docPart w:val="84C2F49F394B46F899B06495168A1550"/>
            </w:placeholder>
          </w:sdtPr>
          <w:sdtContent>
            <w:tc>
              <w:tcPr>
                <w:tcW w:w="1843" w:type="dxa"/>
                <w:vAlign w:val="center"/>
              </w:tcPr>
              <w:p w14:paraId="16D329B8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08397098"/>
            <w:placeholder>
              <w:docPart w:val="919E52401F0646DC9C25195CB147FD4E"/>
            </w:placeholder>
          </w:sdtPr>
          <w:sdtContent>
            <w:tc>
              <w:tcPr>
                <w:tcW w:w="1417" w:type="dxa"/>
                <w:vAlign w:val="center"/>
              </w:tcPr>
              <w:p w14:paraId="3DF42F97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139330050"/>
            <w:placeholder>
              <w:docPart w:val="A335AA970EDE42088DB6AD35E2303634"/>
            </w:placeholder>
          </w:sdtPr>
          <w:sdtContent>
            <w:tc>
              <w:tcPr>
                <w:tcW w:w="1168" w:type="dxa"/>
                <w:vAlign w:val="center"/>
              </w:tcPr>
              <w:p w14:paraId="5BD29317" w14:textId="77777777" w:rsidR="006B4078" w:rsidRPr="004E1D33" w:rsidRDefault="006B4078" w:rsidP="00081D84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165DFFC3" w14:textId="77777777" w:rsidR="006B4078" w:rsidRPr="006B4078" w:rsidRDefault="006B4078" w:rsidP="006B4078">
      <w:pPr>
        <w:ind w:firstLine="0"/>
      </w:pPr>
    </w:p>
    <w:p w14:paraId="2F299EAD" w14:textId="77777777" w:rsidR="00E101AD" w:rsidRDefault="00E101AD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t>Revues nationales</w:t>
      </w:r>
    </w:p>
    <w:tbl>
      <w:tblPr>
        <w:tblW w:w="10006" w:type="dxa"/>
        <w:tblInd w:w="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260"/>
        <w:gridCol w:w="1906"/>
        <w:gridCol w:w="1843"/>
        <w:gridCol w:w="1417"/>
        <w:gridCol w:w="1168"/>
      </w:tblGrid>
      <w:tr w:rsidR="004E1D33" w:rsidRPr="004E1D33" w14:paraId="48A0674A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6AB92D95" w14:textId="77777777" w:rsidR="004E1D33" w:rsidRPr="004E1D33" w:rsidRDefault="004E1D33" w:rsidP="00246890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664152585"/>
            <w:placeholder>
              <w:docPart w:val="0D20B025040346AFB22F8C3904C037D1"/>
            </w:placeholder>
          </w:sdtPr>
          <w:sdtContent>
            <w:tc>
              <w:tcPr>
                <w:tcW w:w="3260" w:type="dxa"/>
                <w:vAlign w:val="center"/>
              </w:tcPr>
              <w:p w14:paraId="5D16AC0E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87649676"/>
            <w:placeholder>
              <w:docPart w:val="CFDD9A793CBE4906B21AB3E3CCF897C2"/>
            </w:placeholder>
          </w:sdtPr>
          <w:sdtContent>
            <w:tc>
              <w:tcPr>
                <w:tcW w:w="1906" w:type="dxa"/>
                <w:vAlign w:val="center"/>
              </w:tcPr>
              <w:p w14:paraId="49D389C0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8355321"/>
            <w:placeholder>
              <w:docPart w:val="0FE322D723EE4E7199FF7093586CEEAC"/>
            </w:placeholder>
          </w:sdtPr>
          <w:sdtContent>
            <w:tc>
              <w:tcPr>
                <w:tcW w:w="1843" w:type="dxa"/>
                <w:vAlign w:val="center"/>
              </w:tcPr>
              <w:p w14:paraId="53585D78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288733854"/>
          </w:sdtPr>
          <w:sdtContent>
            <w:tc>
              <w:tcPr>
                <w:tcW w:w="1417" w:type="dxa"/>
                <w:vAlign w:val="center"/>
              </w:tcPr>
              <w:p w14:paraId="0006B2D1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67052986"/>
          </w:sdtPr>
          <w:sdtContent>
            <w:tc>
              <w:tcPr>
                <w:tcW w:w="1168" w:type="dxa"/>
                <w:vAlign w:val="center"/>
              </w:tcPr>
              <w:p w14:paraId="1C06B6D2" w14:textId="77777777"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0103C010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4CA7508F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138865227"/>
          </w:sdtPr>
          <w:sdtContent>
            <w:tc>
              <w:tcPr>
                <w:tcW w:w="3260" w:type="dxa"/>
                <w:vAlign w:val="center"/>
              </w:tcPr>
              <w:p w14:paraId="49CA4D26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496370592"/>
          </w:sdtPr>
          <w:sdtContent>
            <w:tc>
              <w:tcPr>
                <w:tcW w:w="1906" w:type="dxa"/>
                <w:vAlign w:val="center"/>
              </w:tcPr>
              <w:p w14:paraId="70FE846B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41808190"/>
          </w:sdtPr>
          <w:sdtContent>
            <w:tc>
              <w:tcPr>
                <w:tcW w:w="1843" w:type="dxa"/>
                <w:vAlign w:val="center"/>
              </w:tcPr>
              <w:p w14:paraId="6F2AE000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884152865"/>
          </w:sdtPr>
          <w:sdtContent>
            <w:tc>
              <w:tcPr>
                <w:tcW w:w="1417" w:type="dxa"/>
                <w:vAlign w:val="center"/>
              </w:tcPr>
              <w:p w14:paraId="5AE045D4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43703855"/>
          </w:sdtPr>
          <w:sdtContent>
            <w:tc>
              <w:tcPr>
                <w:tcW w:w="1168" w:type="dxa"/>
                <w:vAlign w:val="center"/>
              </w:tcPr>
              <w:p w14:paraId="68E3AA28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14:paraId="2C8F87F7" w14:textId="77777777" w:rsidTr="00BC718D">
        <w:trPr>
          <w:cantSplit/>
          <w:trHeight w:val="200"/>
        </w:trPr>
        <w:tc>
          <w:tcPr>
            <w:tcW w:w="412" w:type="dxa"/>
            <w:vAlign w:val="center"/>
          </w:tcPr>
          <w:p w14:paraId="07EBDF23" w14:textId="77777777"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24626750"/>
          </w:sdtPr>
          <w:sdtContent>
            <w:tc>
              <w:tcPr>
                <w:tcW w:w="3260" w:type="dxa"/>
                <w:vAlign w:val="center"/>
              </w:tcPr>
              <w:p w14:paraId="7EDBF377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60803691"/>
          </w:sdtPr>
          <w:sdtContent>
            <w:tc>
              <w:tcPr>
                <w:tcW w:w="1906" w:type="dxa"/>
                <w:vAlign w:val="center"/>
              </w:tcPr>
              <w:p w14:paraId="571818F3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96238470"/>
          </w:sdtPr>
          <w:sdtContent>
            <w:tc>
              <w:tcPr>
                <w:tcW w:w="1843" w:type="dxa"/>
                <w:vAlign w:val="center"/>
              </w:tcPr>
              <w:p w14:paraId="5281F61F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34797320"/>
          </w:sdtPr>
          <w:sdtContent>
            <w:tc>
              <w:tcPr>
                <w:tcW w:w="1417" w:type="dxa"/>
                <w:vAlign w:val="center"/>
              </w:tcPr>
              <w:p w14:paraId="5ECBE6EA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8753335"/>
          </w:sdtPr>
          <w:sdtContent>
            <w:tc>
              <w:tcPr>
                <w:tcW w:w="1168" w:type="dxa"/>
                <w:vAlign w:val="center"/>
              </w:tcPr>
              <w:p w14:paraId="4F668F2D" w14:textId="77777777"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14:paraId="195FE7AC" w14:textId="77777777" w:rsidR="00BA6F50" w:rsidRPr="004E1D33" w:rsidRDefault="00717430" w:rsidP="00356CB9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>Communications</w:t>
      </w:r>
      <w:r w:rsidR="00657C09"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02371850B1014685B265773785D0CE70"/>
        </w:placeholder>
      </w:sdtPr>
      <w:sdtContent>
        <w:p w14:paraId="0F477C44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</w:t>
          </w:r>
          <w:r w:rsidR="00A621EE" w:rsidRPr="004E1D33">
            <w:rPr>
              <w:rFonts w:ascii="Arial Narrow" w:hAnsi="Arial Narrow" w:cs="Arial"/>
              <w:iCs/>
              <w:sz w:val="26"/>
              <w:szCs w:val="26"/>
            </w:rPr>
            <w:t>3 …]</w:t>
          </w:r>
          <w:r w:rsidR="00D46F4F" w:rsidRPr="004E1D33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02371850B1014685B265773785D0CE70"/>
        </w:placeholder>
      </w:sdtPr>
      <w:sdtContent>
        <w:p w14:paraId="4476FAD2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02371850B1014685B265773785D0CE70"/>
        </w:placeholder>
      </w:sdtPr>
      <w:sdtContent>
        <w:p w14:paraId="23811405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14:paraId="29E9D378" w14:textId="77777777" w:rsidR="00A17ED5" w:rsidRPr="004E1D33" w:rsidRDefault="00A17ED5" w:rsidP="00356CB9">
      <w:pPr>
        <w:spacing w:line="240" w:lineRule="auto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02371850B1014685B265773785D0CE70"/>
          </w:placeholder>
        </w:sdtPr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02371850B1014685B265773785D0CE70"/>
        </w:placeholder>
      </w:sdtPr>
      <w:sdtContent>
        <w:p w14:paraId="0A62594C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7A085CA6" w14:textId="77777777" w:rsidR="0023627C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t>Congrès internationaux avec actes</w:t>
      </w:r>
      <w:r w:rsidR="008B30BC" w:rsidRPr="004E1D33">
        <w:rPr>
          <w:rFonts w:ascii="Arial Narrow" w:hAnsi="Arial Narrow"/>
          <w:sz w:val="26"/>
          <w:szCs w:val="26"/>
        </w:rPr>
        <w:t xml:space="preserve">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14:paraId="2DD7344E" w14:textId="77777777" w:rsidR="00A17ED5" w:rsidRPr="004E1D33" w:rsidRDefault="00BA6F50" w:rsidP="00125348">
          <w:pPr>
            <w:spacing w:before="0"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125348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p w14:paraId="33FE72AC" w14:textId="77777777" w:rsidR="00A17ED5" w:rsidRPr="004E1D33" w:rsidRDefault="00000000" w:rsidP="00125348">
      <w:pPr>
        <w:tabs>
          <w:tab w:val="left" w:pos="2082"/>
        </w:tabs>
        <w:spacing w:line="240" w:lineRule="auto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02371850B1014685B265773785D0CE70"/>
          </w:placeholder>
        </w:sdtPr>
        <w:sdtContent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125348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02371850B1014685B265773785D0CE70"/>
        </w:placeholder>
      </w:sdtPr>
      <w:sdtContent>
        <w:p w14:paraId="4381FE43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02371850B1014685B265773785D0CE70"/>
        </w:placeholder>
      </w:sdtPr>
      <w:sdtContent>
        <w:p w14:paraId="6D0418A5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02371850B1014685B265773785D0CE70"/>
        </w:placeholder>
      </w:sdtPr>
      <w:sdtContent>
        <w:p w14:paraId="513256A5" w14:textId="77777777"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1332D694" w14:textId="77777777" w:rsidR="00717430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lastRenderedPageBreak/>
        <w:t xml:space="preserve">Congrès </w:t>
      </w:r>
      <w:r w:rsidR="00657C09" w:rsidRPr="004E1D33">
        <w:rPr>
          <w:rFonts w:ascii="Arial Narrow" w:hAnsi="Arial Narrow"/>
          <w:sz w:val="26"/>
          <w:szCs w:val="26"/>
        </w:rPr>
        <w:t>n</w:t>
      </w:r>
      <w:r w:rsidRPr="004E1D33">
        <w:rPr>
          <w:rFonts w:ascii="Arial Narrow" w:hAnsi="Arial Narrow"/>
          <w:sz w:val="26"/>
          <w:szCs w:val="26"/>
        </w:rPr>
        <w:t xml:space="preserve">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364565587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14:paraId="205EAF0E" w14:textId="77777777" w:rsidR="00A17ED5" w:rsidRPr="004E1D33" w:rsidRDefault="00717430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87107345"/>
        <w:placeholder>
          <w:docPart w:val="02371850B1014685B265773785D0CE70"/>
        </w:placeholder>
      </w:sdtPr>
      <w:sdtContent>
        <w:p w14:paraId="6B6E63E8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19037640"/>
        <w:placeholder>
          <w:docPart w:val="02371850B1014685B265773785D0CE70"/>
        </w:placeholder>
      </w:sdtPr>
      <w:sdtContent>
        <w:p w14:paraId="04FBA17D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790623698"/>
        <w:placeholder>
          <w:docPart w:val="02371850B1014685B265773785D0CE70"/>
        </w:placeholder>
      </w:sdtPr>
      <w:sdtContent>
        <w:p w14:paraId="446EE298" w14:textId="77777777"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1386908815"/>
        <w:placeholder>
          <w:docPart w:val="02371850B1014685B265773785D0CE70"/>
        </w:placeholder>
      </w:sdtPr>
      <w:sdtContent>
        <w:p w14:paraId="6CF7C52C" w14:textId="77777777"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i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Pagination </w:t>
          </w:r>
          <w:r w:rsidR="009A0143" w:rsidRPr="004E1D33">
            <w:rPr>
              <w:rFonts w:ascii="Arial Narrow" w:hAnsi="Arial Narrow" w:cs="Arial"/>
              <w:i/>
              <w:sz w:val="26"/>
              <w:szCs w:val="26"/>
            </w:rPr>
            <w:t>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14:paraId="78540EA9" w14:textId="77777777" w:rsidR="00A02575" w:rsidRDefault="00A02575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14:paraId="4BC355F7" w14:textId="77777777"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ENCADREMENT</w:t>
      </w:r>
    </w:p>
    <w:p w14:paraId="1FC5C637" w14:textId="77777777" w:rsidR="006C08F2" w:rsidRPr="004E1D33" w:rsidRDefault="00550DCC" w:rsidP="00356CB9">
      <w:pPr>
        <w:spacing w:line="240" w:lineRule="auto"/>
        <w:ind w:firstLine="0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>(</w:t>
      </w:r>
      <w:r w:rsidR="006C08F2" w:rsidRPr="004E1D33">
        <w:rPr>
          <w:rFonts w:ascii="Arial Narrow" w:hAnsi="Arial Narrow" w:cs="Arial"/>
          <w:i/>
          <w:sz w:val="26"/>
          <w:szCs w:val="26"/>
        </w:rPr>
        <w:t>Ces tableaux sont à dupliquer selon le nombre de thèse</w:t>
      </w:r>
      <w:r w:rsidR="001726FC" w:rsidRPr="004E1D33">
        <w:rPr>
          <w:rFonts w:ascii="Arial Narrow" w:hAnsi="Arial Narrow" w:cs="Arial"/>
          <w:i/>
          <w:sz w:val="26"/>
          <w:szCs w:val="26"/>
        </w:rPr>
        <w:t>s</w:t>
      </w:r>
      <w:r w:rsidR="006C08F2" w:rsidRPr="004E1D33">
        <w:rPr>
          <w:rFonts w:ascii="Arial Narrow" w:hAnsi="Arial Narrow" w:cs="Arial"/>
          <w:i/>
          <w:sz w:val="26"/>
          <w:szCs w:val="26"/>
        </w:rPr>
        <w:t>/mémoires encadrés</w:t>
      </w:r>
      <w:r w:rsidRPr="004E1D33">
        <w:rPr>
          <w:rFonts w:ascii="Arial Narrow" w:hAnsi="Arial Narrow" w:cs="Arial"/>
          <w:i/>
          <w:sz w:val="26"/>
          <w:szCs w:val="26"/>
        </w:rPr>
        <w:t>)</w:t>
      </w:r>
    </w:p>
    <w:p w14:paraId="0151EB86" w14:textId="77777777" w:rsidR="006C08F2" w:rsidRPr="004E1D33" w:rsidRDefault="006C08F2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>LAFPT</w:t>
      </w:r>
    </w:p>
    <w:p w14:paraId="3EC5285B" w14:textId="77777777" w:rsidR="006C08F2" w:rsidRPr="004E1D33" w:rsidRDefault="006C08F2" w:rsidP="004E1D33">
      <w:pPr>
        <w:spacing w:line="240" w:lineRule="auto"/>
        <w:ind w:firstLine="0"/>
        <w:jc w:val="left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Thèses :</w:t>
      </w:r>
    </w:p>
    <w:tbl>
      <w:tblPr>
        <w:tblStyle w:val="Grilledutableau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6C08F2" w:rsidRPr="004E1D33" w14:paraId="73130ED6" w14:textId="77777777" w:rsidTr="00E101AD">
        <w:tc>
          <w:tcPr>
            <w:tcW w:w="3256" w:type="dxa"/>
          </w:tcPr>
          <w:p w14:paraId="2CA9F923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577716353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0FC77CFF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5C191514" w14:textId="77777777" w:rsidTr="00E101AD">
        <w:tc>
          <w:tcPr>
            <w:tcW w:w="3256" w:type="dxa"/>
          </w:tcPr>
          <w:p w14:paraId="3D2D1D88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943226357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06D2B291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7275540C" w14:textId="77777777" w:rsidTr="00E101AD">
        <w:tc>
          <w:tcPr>
            <w:tcW w:w="3256" w:type="dxa"/>
          </w:tcPr>
          <w:p w14:paraId="494A8724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Nom et Prénoms du doctorant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943033379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4B2F58FA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14:paraId="77DC0D76" w14:textId="77777777" w:rsidTr="00E101AD">
        <w:tc>
          <w:tcPr>
            <w:tcW w:w="3256" w:type="dxa"/>
          </w:tcPr>
          <w:p w14:paraId="1A263969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1738090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491" w:type="dxa"/>
              </w:tcPr>
              <w:p w14:paraId="47753E19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6C08F2" w:rsidRPr="004E1D33" w14:paraId="31B416D6" w14:textId="77777777" w:rsidTr="00E101AD">
        <w:tc>
          <w:tcPr>
            <w:tcW w:w="3256" w:type="dxa"/>
          </w:tcPr>
          <w:p w14:paraId="4FFD538A" w14:textId="77777777"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04275624"/>
            <w:placeholder>
              <w:docPart w:val="02371850B1014685B265773785D0CE70"/>
            </w:placeholder>
            <w:showingPlcHdr/>
          </w:sdtPr>
          <w:sdtContent>
            <w:tc>
              <w:tcPr>
                <w:tcW w:w="6491" w:type="dxa"/>
              </w:tcPr>
              <w:p w14:paraId="447AAFB9" w14:textId="77777777"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B33251" w:rsidRPr="004E1D33" w14:paraId="08A63ADA" w14:textId="77777777" w:rsidTr="00E101AD">
        <w:tc>
          <w:tcPr>
            <w:tcW w:w="3256" w:type="dxa"/>
          </w:tcPr>
          <w:p w14:paraId="31F0D887" w14:textId="2C91CD3D" w:rsidR="00B33251" w:rsidRPr="00DC6978" w:rsidRDefault="00B33251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Ecole doctorale</w:t>
            </w:r>
          </w:p>
        </w:tc>
        <w:tc>
          <w:tcPr>
            <w:tcW w:w="6491" w:type="dxa"/>
          </w:tcPr>
          <w:p w14:paraId="7FAF719B" w14:textId="77777777" w:rsidR="00B33251" w:rsidRDefault="00B33251" w:rsidP="00356CB9">
            <w:pPr>
              <w:spacing w:line="240" w:lineRule="auto"/>
              <w:ind w:firstLine="0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64DCE648" w14:textId="77777777" w:rsidR="00703F27" w:rsidRPr="004E1D33" w:rsidRDefault="00703F27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</w:p>
    <w:p w14:paraId="097B507F" w14:textId="77777777" w:rsidR="00E0013D" w:rsidRPr="004E1D33" w:rsidRDefault="00E0013D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LAFMC </w:t>
      </w:r>
    </w:p>
    <w:p w14:paraId="5ACBC0AC" w14:textId="7773C18A" w:rsidR="00E0013D" w:rsidRPr="004E1D33" w:rsidRDefault="00E0013D" w:rsidP="004E1D33">
      <w:pPr>
        <w:spacing w:line="240" w:lineRule="auto"/>
        <w:ind w:firstLine="0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Mast</w:t>
      </w:r>
      <w:r w:rsidR="00A621EE" w:rsidRPr="004E1D33">
        <w:rPr>
          <w:rFonts w:ascii="Arial Narrow" w:hAnsi="Arial Narrow" w:cs="Arial"/>
          <w:bCs/>
          <w:i/>
          <w:iCs/>
          <w:sz w:val="26"/>
          <w:szCs w:val="26"/>
        </w:rPr>
        <w:t>e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>r</w:t>
      </w:r>
      <w:r w:rsidR="00A17ED5" w:rsidRPr="004E1D33">
        <w:rPr>
          <w:rFonts w:ascii="Arial Narrow" w:hAnsi="Arial Narrow" w:cs="Arial"/>
          <w:bCs/>
          <w:i/>
          <w:iCs/>
          <w:sz w:val="26"/>
          <w:szCs w:val="26"/>
        </w:rPr>
        <w:t>s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 ou Mémoires </w:t>
      </w:r>
      <w:r w:rsidR="00703F27" w:rsidRPr="004E1D33">
        <w:rPr>
          <w:rFonts w:ascii="Arial Narrow" w:hAnsi="Arial Narrow" w:cs="Arial"/>
          <w:bCs/>
          <w:i/>
          <w:iCs/>
          <w:sz w:val="26"/>
          <w:szCs w:val="26"/>
        </w:rPr>
        <w:t>BAC+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5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590"/>
      </w:tblGrid>
      <w:tr w:rsidR="00E0013D" w:rsidRPr="004E1D33" w14:paraId="201C2011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55AB6A96" w14:textId="77777777" w:rsidR="00E0013D" w:rsidRPr="00DC6978" w:rsidRDefault="00E0013D" w:rsidP="00356CB9">
            <w:pPr>
              <w:spacing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49659558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2C24F01C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51E4E407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7206E0FF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19349140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0CF29904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7BAA5AEC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550CB583" w14:textId="567FBEB5" w:rsidR="00E0013D" w:rsidRPr="00DC6978" w:rsidRDefault="009A0143" w:rsidP="00356CB9">
            <w:pPr>
              <w:spacing w:before="0"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 xml:space="preserve">Nom et Prénoms de </w:t>
            </w:r>
            <w:r w:rsidR="00E0013D"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l’</w:t>
            </w:r>
            <w:r w:rsidR="00B33251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é</w:t>
            </w: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tudiant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1976839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639C3BAE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1AC5CAF" w14:textId="77777777" w:rsidTr="00E101AD">
        <w:trPr>
          <w:trHeight w:val="248"/>
        </w:trPr>
        <w:tc>
          <w:tcPr>
            <w:tcW w:w="3306" w:type="dxa"/>
            <w:vAlign w:val="center"/>
          </w:tcPr>
          <w:p w14:paraId="516F1255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6128395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590" w:type="dxa"/>
              </w:tcPr>
              <w:p w14:paraId="2D1F37CC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E0013D" w:rsidRPr="004E1D33" w14:paraId="296B2A92" w14:textId="77777777" w:rsidTr="00E101AD">
        <w:trPr>
          <w:trHeight w:val="255"/>
        </w:trPr>
        <w:tc>
          <w:tcPr>
            <w:tcW w:w="3306" w:type="dxa"/>
            <w:vAlign w:val="center"/>
          </w:tcPr>
          <w:p w14:paraId="6C6C7BAA" w14:textId="77777777"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145423658"/>
            <w:placeholder>
              <w:docPart w:val="02371850B1014685B265773785D0CE70"/>
            </w:placeholder>
            <w:showingPlcHdr/>
          </w:sdtPr>
          <w:sdtContent>
            <w:tc>
              <w:tcPr>
                <w:tcW w:w="6590" w:type="dxa"/>
              </w:tcPr>
              <w:p w14:paraId="18D11DA6" w14:textId="77777777"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0F4CDE89" w14:textId="77777777" w:rsidR="006C08F2" w:rsidRPr="004E1D33" w:rsidRDefault="006C08F2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14:paraId="1301E9CA" w14:textId="77777777"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RELATIONS INTERNATIONALES</w:t>
      </w:r>
    </w:p>
    <w:p w14:paraId="4B72B0D1" w14:textId="77777777" w:rsidR="00C62FFA" w:rsidRPr="004E1D33" w:rsidRDefault="00C62FFA" w:rsidP="00356CB9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t>(</w:t>
      </w:r>
      <w:r w:rsidR="006109CD" w:rsidRPr="004E1D33">
        <w:rPr>
          <w:rFonts w:ascii="Arial Narrow" w:hAnsi="Arial Narrow" w:cs="Arial"/>
          <w:i/>
          <w:iCs/>
          <w:sz w:val="26"/>
          <w:szCs w:val="26"/>
        </w:rPr>
        <w:t>Interuniversitaire</w:t>
      </w:r>
      <w:r w:rsidRPr="004E1D33">
        <w:rPr>
          <w:rFonts w:ascii="Arial Narrow" w:hAnsi="Arial Narrow" w:cs="Arial"/>
          <w:i/>
          <w:iCs/>
          <w:sz w:val="26"/>
          <w:szCs w:val="26"/>
        </w:rPr>
        <w:t>, autres organismes d’appui à l’enseignement supérieur et à la recherche</w:t>
      </w:r>
      <w:r w:rsidR="007D0C18" w:rsidRPr="004E1D33">
        <w:rPr>
          <w:rFonts w:ascii="Arial Narrow" w:hAnsi="Arial Narrow" w:cs="Arial"/>
          <w:i/>
          <w:iCs/>
          <w:sz w:val="26"/>
          <w:szCs w:val="26"/>
        </w:rPr>
        <w:t>, autres…</w:t>
      </w:r>
      <w:r w:rsidRPr="004E1D33">
        <w:rPr>
          <w:rFonts w:ascii="Arial Narrow" w:hAnsi="Arial Narrow" w:cs="Arial"/>
          <w:i/>
          <w:iCs/>
          <w:sz w:val="26"/>
          <w:szCs w:val="26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2"/>
      </w:tblGrid>
      <w:tr w:rsidR="00E0013D" w:rsidRPr="004E1D33" w14:paraId="097D7433" w14:textId="77777777" w:rsidTr="00E101AD">
        <w:tc>
          <w:tcPr>
            <w:tcW w:w="1384" w:type="dxa"/>
          </w:tcPr>
          <w:p w14:paraId="09F611E1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Année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99002761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401890F2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11519CF" w14:textId="77777777" w:rsidTr="00E101AD">
        <w:tc>
          <w:tcPr>
            <w:tcW w:w="1384" w:type="dxa"/>
          </w:tcPr>
          <w:p w14:paraId="2CDF8BAA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677917057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16FDC902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2C7D1D61" w14:textId="77777777" w:rsidTr="00E101AD">
        <w:tc>
          <w:tcPr>
            <w:tcW w:w="1384" w:type="dxa"/>
          </w:tcPr>
          <w:p w14:paraId="418BEA00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Contact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83490963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2F9CC6A3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14:paraId="566934CC" w14:textId="77777777" w:rsidTr="00E101AD">
        <w:tc>
          <w:tcPr>
            <w:tcW w:w="1384" w:type="dxa"/>
          </w:tcPr>
          <w:p w14:paraId="56DCD4A0" w14:textId="77777777"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Activités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796104973"/>
            <w:placeholder>
              <w:docPart w:val="02371850B1014685B265773785D0CE70"/>
            </w:placeholder>
            <w:showingPlcHdr/>
          </w:sdtPr>
          <w:sdtContent>
            <w:tc>
              <w:tcPr>
                <w:tcW w:w="8392" w:type="dxa"/>
              </w:tcPr>
              <w:p w14:paraId="70D5D56A" w14:textId="77777777"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14:paraId="1D1B6887" w14:textId="77777777" w:rsidR="00E0013D" w:rsidRDefault="00E0013D" w:rsidP="00356CB9">
      <w:pPr>
        <w:spacing w:before="0" w:line="240" w:lineRule="auto"/>
        <w:jc w:val="center"/>
        <w:rPr>
          <w:rFonts w:ascii="Arial Narrow" w:hAnsi="Arial Narrow" w:cs="Arial"/>
          <w:b/>
          <w:bCs/>
          <w:i/>
          <w:iCs/>
          <w:sz w:val="26"/>
          <w:szCs w:val="26"/>
          <w:u w:val="single"/>
        </w:rPr>
      </w:pPr>
    </w:p>
    <w:p w14:paraId="3F85C488" w14:textId="77777777"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 xml:space="preserve">ACTIVITÉS PÉDAGOGIQUES OU DE </w:t>
      </w:r>
      <w:proofErr w:type="gramStart"/>
      <w:r w:rsidRPr="00125348">
        <w:rPr>
          <w:rFonts w:ascii="Arial Narrow" w:hAnsi="Arial Narrow" w:cs="Arial"/>
          <w:b/>
          <w:i w:val="0"/>
          <w:sz w:val="26"/>
          <w:szCs w:val="26"/>
        </w:rPr>
        <w:t>RECHERCHES  CONTRACTUELLES</w:t>
      </w:r>
      <w:proofErr w:type="gramEnd"/>
    </w:p>
    <w:p w14:paraId="09D165CF" w14:textId="77777777" w:rsidR="00E0013D" w:rsidRPr="004E1D33" w:rsidRDefault="00E0013D" w:rsidP="004E1D33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lastRenderedPageBreak/>
        <w:t>(visant à apprécier l’implication du candidat dans la communauté universitaire)</w:t>
      </w:r>
    </w:p>
    <w:p w14:paraId="413B65DB" w14:textId="77777777" w:rsidR="00E0013D" w:rsidRPr="004E1D33" w:rsidRDefault="00E0013D" w:rsidP="00356CB9">
      <w:pPr>
        <w:spacing w:before="0" w:line="240" w:lineRule="auto"/>
        <w:jc w:val="center"/>
        <w:rPr>
          <w:rFonts w:ascii="Arial Narrow" w:hAnsi="Arial Narrow" w:cs="Arial"/>
          <w:i/>
          <w:iCs/>
          <w:sz w:val="26"/>
          <w:szCs w:val="26"/>
        </w:rPr>
      </w:pPr>
    </w:p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14:paraId="2B8B2649" w14:textId="77777777" w:rsidTr="00E101AD">
        <w:trPr>
          <w:trHeight w:val="1539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211873598"/>
              <w:showingPlcHdr/>
            </w:sdtPr>
            <w:sdtContent>
              <w:p w14:paraId="1EBF4A1E" w14:textId="77777777"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144879A4" w14:textId="77777777" w:rsidR="00356CB9" w:rsidRPr="004E1D33" w:rsidRDefault="00356CB9" w:rsidP="00356CB9">
      <w:pPr>
        <w:spacing w:before="0" w:line="240" w:lineRule="auto"/>
        <w:ind w:firstLine="0"/>
        <w:rPr>
          <w:rFonts w:ascii="Arial Narrow" w:hAnsi="Arial Narrow" w:cs="Arial"/>
          <w:i/>
          <w:iCs/>
          <w:sz w:val="26"/>
          <w:szCs w:val="26"/>
        </w:rPr>
      </w:pPr>
    </w:p>
    <w:p w14:paraId="3B6F481E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372E81F0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0E3BA244" w14:textId="77777777"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14:paraId="20CCC885" w14:textId="77777777"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ACTIVITÉS COMPLÉMENTAIRES</w:t>
      </w:r>
    </w:p>
    <w:p w14:paraId="6B356A89" w14:textId="77777777" w:rsidR="00657C09" w:rsidRPr="004E1D33" w:rsidRDefault="00E0013D" w:rsidP="004E1D33">
      <w:pPr>
        <w:pStyle w:val="Corpsdetexte2"/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iCs w:val="0"/>
          <w:sz w:val="26"/>
          <w:szCs w:val="26"/>
        </w:rPr>
        <w:t>(visant à appré</w:t>
      </w:r>
      <w:r w:rsidR="00EA6DCD" w:rsidRPr="004E1D33">
        <w:rPr>
          <w:rFonts w:ascii="Arial Narrow" w:hAnsi="Arial Narrow" w:cs="Arial"/>
          <w:iCs w:val="0"/>
          <w:sz w:val="26"/>
          <w:szCs w:val="26"/>
        </w:rPr>
        <w:t>cier les services rendus par le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candidat à la société)</w:t>
      </w:r>
    </w:p>
    <w:p w14:paraId="7B44E9E6" w14:textId="77777777" w:rsidR="00E74F6B" w:rsidRPr="004E1D33" w:rsidRDefault="00E74F6B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14:paraId="07770D20" w14:textId="77777777" w:rsidTr="00BC718D">
        <w:trPr>
          <w:trHeight w:val="1193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295730690"/>
              <w:showingPlcHdr/>
            </w:sdtPr>
            <w:sdtContent>
              <w:p w14:paraId="1DCE1E8F" w14:textId="77777777"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7D3F2870" w14:textId="77777777"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7AFF4A25" w14:textId="77777777" w:rsidR="00C16E2C" w:rsidRPr="004E1D33" w:rsidRDefault="00C16E2C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2ECC5837" w14:textId="77777777"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14:paraId="706109AC" w14:textId="77777777" w:rsidR="00E74F6B" w:rsidRPr="004E1D33" w:rsidRDefault="007C1012" w:rsidP="00356CB9">
      <w:pPr>
        <w:pStyle w:val="Corpsdetexte2"/>
        <w:spacing w:before="0" w:line="24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4E1D33">
        <w:rPr>
          <w:rFonts w:ascii="Arial Narrow" w:hAnsi="Arial Narrow" w:cs="Arial"/>
          <w:b/>
          <w:sz w:val="26"/>
          <w:szCs w:val="26"/>
          <w:u w:val="single"/>
        </w:rPr>
        <w:t>Signature du Candidat</w:t>
      </w:r>
    </w:p>
    <w:p w14:paraId="55BD0791" w14:textId="77777777" w:rsidR="00554335" w:rsidRPr="004E1D33" w:rsidRDefault="00554335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14:paraId="4FD817B9" w14:textId="77777777" w:rsidR="00E74F6B" w:rsidRPr="00125348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i/>
          <w:color w:val="000000"/>
          <w:sz w:val="26"/>
          <w:szCs w:val="26"/>
        </w:rPr>
      </w:pPr>
      <w:r w:rsidRPr="00125348">
        <w:rPr>
          <w:rFonts w:ascii="Arial Narrow" w:hAnsi="Arial Narrow" w:cs="Arial"/>
          <w:i/>
          <w:color w:val="000000"/>
          <w:sz w:val="26"/>
          <w:szCs w:val="26"/>
        </w:rPr>
        <w:t>CERTIFIE EXACT PAR LE SOUSSIGNE,</w:t>
      </w:r>
    </w:p>
    <w:p w14:paraId="3012EA13" w14:textId="77777777" w:rsidR="00E74F6B" w:rsidRPr="004E1D33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14:paraId="60AABAE2" w14:textId="77777777" w:rsidR="006109CD" w:rsidRPr="00DC6978" w:rsidRDefault="00DC6978" w:rsidP="00DC6978">
      <w:pPr>
        <w:tabs>
          <w:tab w:val="left" w:pos="-720"/>
        </w:tabs>
        <w:suppressAutoHyphens/>
        <w:spacing w:line="240" w:lineRule="auto"/>
        <w:ind w:left="1418" w:right="146"/>
        <w:jc w:val="left"/>
        <w:rPr>
          <w:rFonts w:ascii="Arial Narrow" w:hAnsi="Arial Narrow" w:cs="Arial"/>
          <w:color w:val="000000"/>
          <w:sz w:val="26"/>
          <w:szCs w:val="26"/>
        </w:rPr>
      </w:pPr>
      <w:r w:rsidRPr="00DC6978">
        <w:rPr>
          <w:rFonts w:ascii="Arial Narrow" w:hAnsi="Arial Narrow" w:cs="Arial"/>
          <w:iCs/>
          <w:color w:val="000000"/>
          <w:sz w:val="26"/>
          <w:szCs w:val="26"/>
        </w:rPr>
        <w:t xml:space="preserve">Fait à </w:t>
      </w:r>
      <w:r w:rsidR="006109CD" w:rsidRPr="00DC6978">
        <w:rPr>
          <w:rFonts w:ascii="Arial Narrow" w:hAnsi="Arial Narrow" w:cs="Arial"/>
          <w:color w:val="000000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color w:val="000000"/>
            <w:sz w:val="26"/>
            <w:szCs w:val="26"/>
          </w:rPr>
          <w:id w:val="193355984"/>
          <w:placeholder>
            <w:docPart w:val="02371850B1014685B265773785D0CE70"/>
          </w:placeholder>
          <w:showingPlcHdr/>
        </w:sdtPr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  <w:r w:rsidRPr="00DC6978">
        <w:rPr>
          <w:rFonts w:ascii="Arial Narrow" w:hAnsi="Arial Narrow" w:cs="Arial"/>
          <w:sz w:val="26"/>
          <w:szCs w:val="26"/>
        </w:rPr>
        <w:t xml:space="preserve">, le </w:t>
      </w:r>
      <w:r w:rsidR="006109CD" w:rsidRPr="00DC6978"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sz w:val="26"/>
            <w:szCs w:val="26"/>
          </w:rPr>
          <w:id w:val="-1070884508"/>
          <w:placeholder>
            <w:docPart w:val="02371850B1014685B265773785D0CE70"/>
          </w:placeholder>
          <w:showingPlcHdr/>
        </w:sdtPr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sectPr w:rsidR="006109CD" w:rsidRPr="00DC6978" w:rsidSect="001253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3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D8C6" w14:textId="77777777" w:rsidR="003A7A33" w:rsidRDefault="003A7A33" w:rsidP="00874F57">
      <w:pPr>
        <w:spacing w:before="0" w:line="240" w:lineRule="auto"/>
      </w:pPr>
      <w:r>
        <w:separator/>
      </w:r>
    </w:p>
  </w:endnote>
  <w:endnote w:type="continuationSeparator" w:id="0">
    <w:p w14:paraId="7CD2ED3E" w14:textId="77777777" w:rsidR="003A7A33" w:rsidRDefault="003A7A33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18"/>
      </w:rPr>
      <w:id w:val="189184301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080C84" w14:textId="77777777" w:rsidR="00BC718D" w:rsidRPr="00BC718D" w:rsidRDefault="00BC718D" w:rsidP="00BC718D">
            <w:pPr>
              <w:pStyle w:val="Pieddepage"/>
              <w:pBdr>
                <w:top w:val="dotted" w:sz="4" w:space="1" w:color="auto"/>
              </w:pBdr>
              <w:ind w:firstLine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C718D">
              <w:rPr>
                <w:rFonts w:ascii="Arial Narrow" w:hAnsi="Arial Narrow"/>
                <w:sz w:val="20"/>
                <w:szCs w:val="18"/>
              </w:rPr>
              <w:t xml:space="preserve">Page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PAGE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6B4078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  <w:r w:rsidRPr="00BC718D">
              <w:rPr>
                <w:rFonts w:ascii="Arial Narrow" w:hAnsi="Arial Narrow"/>
                <w:sz w:val="20"/>
                <w:szCs w:val="18"/>
              </w:rPr>
              <w:t xml:space="preserve"> sur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NUMPAGES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6B4078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14:paraId="43D4C3CC" w14:textId="76B8A51D" w:rsidR="008902A8" w:rsidRPr="00DC6468" w:rsidRDefault="00DC6468" w:rsidP="00DC6468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27913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0D4" w14:textId="00C94EAA" w:rsidR="00DC6468" w:rsidRPr="00DC6468" w:rsidRDefault="00DC6468" w:rsidP="00DC6468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27913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E24A" w14:textId="77777777" w:rsidR="003A7A33" w:rsidRDefault="003A7A33" w:rsidP="00874F57">
      <w:pPr>
        <w:spacing w:before="0" w:line="240" w:lineRule="auto"/>
      </w:pPr>
      <w:r>
        <w:separator/>
      </w:r>
    </w:p>
  </w:footnote>
  <w:footnote w:type="continuationSeparator" w:id="0">
    <w:p w14:paraId="1B454193" w14:textId="77777777" w:rsidR="003A7A33" w:rsidRDefault="003A7A33" w:rsidP="00874F57">
      <w:pPr>
        <w:spacing w:before="0" w:line="240" w:lineRule="auto"/>
      </w:pPr>
      <w:r>
        <w:continuationSeparator/>
      </w:r>
    </w:p>
  </w:footnote>
  <w:footnote w:id="1">
    <w:p w14:paraId="65663426" w14:textId="77777777" w:rsidR="008902A8" w:rsidRPr="009F1C4A" w:rsidRDefault="008902A8" w:rsidP="002B34DC">
      <w:pPr>
        <w:pStyle w:val="Notedebasdepage"/>
        <w:ind w:left="709"/>
        <w:rPr>
          <w:rFonts w:ascii="Arial" w:hAnsi="Arial" w:cs="Arial"/>
          <w:i/>
          <w:sz w:val="18"/>
        </w:rPr>
      </w:pPr>
      <w:r w:rsidRPr="009F1C4A">
        <w:rPr>
          <w:rStyle w:val="Appelnotedebasdep"/>
          <w:rFonts w:ascii="Arial" w:hAnsi="Arial" w:cs="Arial"/>
          <w:i/>
          <w:sz w:val="18"/>
        </w:rPr>
        <w:footnoteRef/>
      </w:r>
      <w:r w:rsidRPr="009F1C4A">
        <w:rPr>
          <w:rFonts w:ascii="Arial" w:hAnsi="Arial" w:cs="Arial"/>
          <w:i/>
          <w:sz w:val="18"/>
        </w:rPr>
        <w:t xml:space="preserve"> Indiquer en toutes lettres le nom et l’adresse de l’Institution qui a conféré le grade concerné par l’homologation.</w:t>
      </w:r>
    </w:p>
  </w:footnote>
  <w:footnote w:id="2">
    <w:p w14:paraId="1CEB80BB" w14:textId="77777777" w:rsidR="008902A8" w:rsidRPr="00A02575" w:rsidRDefault="008902A8">
      <w:pPr>
        <w:pStyle w:val="Notedebasdepage"/>
        <w:rPr>
          <w:rFonts w:ascii="Arial Narrow" w:hAnsi="Arial Narrow"/>
          <w:i/>
        </w:rPr>
      </w:pPr>
      <w:r w:rsidRPr="00A02575">
        <w:rPr>
          <w:rStyle w:val="Appelnotedebasdep"/>
          <w:rFonts w:ascii="Arial Narrow" w:hAnsi="Arial Narrow"/>
          <w:i/>
        </w:rPr>
        <w:footnoteRef/>
      </w:r>
      <w:r w:rsidRPr="00A02575">
        <w:rPr>
          <w:rFonts w:ascii="Arial Narrow" w:hAnsi="Arial Narrow"/>
          <w:i/>
        </w:rPr>
        <w:t xml:space="preserve"> Ces prévisions sont valables dans le cadre d’un partenariat.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779F" w14:textId="77777777" w:rsidR="00C94FE2" w:rsidRPr="00125348" w:rsidRDefault="00125348" w:rsidP="00125348">
    <w:pPr>
      <w:pStyle w:val="En-tte"/>
      <w:pBdr>
        <w:bottom w:val="single" w:sz="4" w:space="1" w:color="auto"/>
      </w:pBdr>
      <w:ind w:firstLine="0"/>
      <w:jc w:val="center"/>
      <w:rPr>
        <w:rFonts w:ascii="Arial Narrow" w:hAnsi="Arial Narrow"/>
        <w:sz w:val="20"/>
      </w:rPr>
    </w:pPr>
    <w:r w:rsidRPr="00125348">
      <w:rPr>
        <w:rFonts w:ascii="Arial Narrow" w:hAnsi="Arial Narrow"/>
        <w:sz w:val="20"/>
      </w:rPr>
      <w:t>NOTICE INDIVIDUELLE DU CANDIDAT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456D" w14:textId="77777777" w:rsidR="00A940D4" w:rsidRPr="00B155F4" w:rsidRDefault="00A940D4" w:rsidP="00A940D4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86C868C" wp14:editId="06729163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3C062085" w14:textId="77777777" w:rsidR="00A940D4" w:rsidRPr="00B155F4" w:rsidRDefault="00A940D4" w:rsidP="00A940D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21A5174" w14:textId="77777777" w:rsidR="00A940D4" w:rsidRPr="00446AE5" w:rsidRDefault="00A940D4" w:rsidP="00A940D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56B39F63" w14:textId="77777777" w:rsidR="00A940D4" w:rsidRPr="00446AE5" w:rsidRDefault="00A940D4" w:rsidP="00A940D4">
    <w:pPr>
      <w:pStyle w:val="En-tte"/>
      <w:rPr>
        <w:lang w:val="en-US"/>
      </w:rPr>
    </w:pPr>
  </w:p>
  <w:p w14:paraId="1BD5D194" w14:textId="77777777" w:rsidR="00C94FE2" w:rsidRPr="00A940D4" w:rsidRDefault="00C94FE2" w:rsidP="00A940D4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424031930">
    <w:abstractNumId w:val="25"/>
  </w:num>
  <w:num w:numId="2" w16cid:durableId="1035036450">
    <w:abstractNumId w:val="6"/>
  </w:num>
  <w:num w:numId="3" w16cid:durableId="575556222">
    <w:abstractNumId w:val="11"/>
  </w:num>
  <w:num w:numId="4" w16cid:durableId="1805468060">
    <w:abstractNumId w:val="13"/>
  </w:num>
  <w:num w:numId="5" w16cid:durableId="2050063371">
    <w:abstractNumId w:val="4"/>
  </w:num>
  <w:num w:numId="6" w16cid:durableId="327755149">
    <w:abstractNumId w:val="15"/>
  </w:num>
  <w:num w:numId="7" w16cid:durableId="2136675026">
    <w:abstractNumId w:val="19"/>
  </w:num>
  <w:num w:numId="8" w16cid:durableId="1757481453">
    <w:abstractNumId w:val="14"/>
  </w:num>
  <w:num w:numId="9" w16cid:durableId="1870489665">
    <w:abstractNumId w:val="20"/>
  </w:num>
  <w:num w:numId="10" w16cid:durableId="858810600">
    <w:abstractNumId w:val="0"/>
  </w:num>
  <w:num w:numId="11" w16cid:durableId="1800755742">
    <w:abstractNumId w:val="16"/>
  </w:num>
  <w:num w:numId="12" w16cid:durableId="1324354349">
    <w:abstractNumId w:val="5"/>
  </w:num>
  <w:num w:numId="13" w16cid:durableId="1391073206">
    <w:abstractNumId w:val="8"/>
  </w:num>
  <w:num w:numId="14" w16cid:durableId="854462708">
    <w:abstractNumId w:val="17"/>
  </w:num>
  <w:num w:numId="15" w16cid:durableId="1194922636">
    <w:abstractNumId w:val="1"/>
  </w:num>
  <w:num w:numId="16" w16cid:durableId="1768965684">
    <w:abstractNumId w:val="7"/>
  </w:num>
  <w:num w:numId="17" w16cid:durableId="251622164">
    <w:abstractNumId w:val="12"/>
  </w:num>
  <w:num w:numId="18" w16cid:durableId="452212286">
    <w:abstractNumId w:val="24"/>
  </w:num>
  <w:num w:numId="19" w16cid:durableId="729154607">
    <w:abstractNumId w:val="9"/>
  </w:num>
  <w:num w:numId="20" w16cid:durableId="1740905762">
    <w:abstractNumId w:val="23"/>
  </w:num>
  <w:num w:numId="21" w16cid:durableId="2042126740">
    <w:abstractNumId w:val="26"/>
  </w:num>
  <w:num w:numId="22" w16cid:durableId="1857886651">
    <w:abstractNumId w:val="3"/>
  </w:num>
  <w:num w:numId="23" w16cid:durableId="280453821">
    <w:abstractNumId w:val="2"/>
  </w:num>
  <w:num w:numId="24" w16cid:durableId="1129319512">
    <w:abstractNumId w:val="18"/>
  </w:num>
  <w:num w:numId="25" w16cid:durableId="834146480">
    <w:abstractNumId w:val="10"/>
  </w:num>
  <w:num w:numId="26" w16cid:durableId="1393234270">
    <w:abstractNumId w:val="21"/>
  </w:num>
  <w:num w:numId="27" w16cid:durableId="7780625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33"/>
    <w:rsid w:val="0000189F"/>
    <w:rsid w:val="0009430C"/>
    <w:rsid w:val="000A5323"/>
    <w:rsid w:val="00125348"/>
    <w:rsid w:val="001349A9"/>
    <w:rsid w:val="0014242A"/>
    <w:rsid w:val="00165E1D"/>
    <w:rsid w:val="00166E3B"/>
    <w:rsid w:val="001726FC"/>
    <w:rsid w:val="001C07A3"/>
    <w:rsid w:val="001F2930"/>
    <w:rsid w:val="001F718F"/>
    <w:rsid w:val="002150BA"/>
    <w:rsid w:val="00226EB9"/>
    <w:rsid w:val="00233AC8"/>
    <w:rsid w:val="0023627C"/>
    <w:rsid w:val="002501CF"/>
    <w:rsid w:val="002632E3"/>
    <w:rsid w:val="00267250"/>
    <w:rsid w:val="002A2770"/>
    <w:rsid w:val="002B0ACA"/>
    <w:rsid w:val="002B34DC"/>
    <w:rsid w:val="002D1778"/>
    <w:rsid w:val="002F4679"/>
    <w:rsid w:val="002F5895"/>
    <w:rsid w:val="0033015B"/>
    <w:rsid w:val="00356CB9"/>
    <w:rsid w:val="00360948"/>
    <w:rsid w:val="003630C4"/>
    <w:rsid w:val="00370F95"/>
    <w:rsid w:val="00374918"/>
    <w:rsid w:val="00380DA7"/>
    <w:rsid w:val="003A7A33"/>
    <w:rsid w:val="003C42F9"/>
    <w:rsid w:val="003C74B7"/>
    <w:rsid w:val="003D37D1"/>
    <w:rsid w:val="003E23C2"/>
    <w:rsid w:val="0041382A"/>
    <w:rsid w:val="00435E88"/>
    <w:rsid w:val="00453988"/>
    <w:rsid w:val="00460834"/>
    <w:rsid w:val="004E1D33"/>
    <w:rsid w:val="005071D7"/>
    <w:rsid w:val="0054369D"/>
    <w:rsid w:val="00550DCC"/>
    <w:rsid w:val="00554335"/>
    <w:rsid w:val="00572CF3"/>
    <w:rsid w:val="00596FB8"/>
    <w:rsid w:val="005A4085"/>
    <w:rsid w:val="005D75AA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B047C"/>
    <w:rsid w:val="006B4078"/>
    <w:rsid w:val="006C08F2"/>
    <w:rsid w:val="006C60CF"/>
    <w:rsid w:val="006D2094"/>
    <w:rsid w:val="00703F27"/>
    <w:rsid w:val="00704138"/>
    <w:rsid w:val="00717430"/>
    <w:rsid w:val="00747B15"/>
    <w:rsid w:val="0076173A"/>
    <w:rsid w:val="00770211"/>
    <w:rsid w:val="007736E3"/>
    <w:rsid w:val="007C1012"/>
    <w:rsid w:val="007C40CF"/>
    <w:rsid w:val="007C7776"/>
    <w:rsid w:val="007D0C18"/>
    <w:rsid w:val="007F4319"/>
    <w:rsid w:val="00814BB5"/>
    <w:rsid w:val="00837683"/>
    <w:rsid w:val="00855048"/>
    <w:rsid w:val="00874F57"/>
    <w:rsid w:val="008902A8"/>
    <w:rsid w:val="008B30BC"/>
    <w:rsid w:val="008B3E41"/>
    <w:rsid w:val="008F04C4"/>
    <w:rsid w:val="009115A4"/>
    <w:rsid w:val="0091583D"/>
    <w:rsid w:val="009214F0"/>
    <w:rsid w:val="009238FD"/>
    <w:rsid w:val="00931DE1"/>
    <w:rsid w:val="00941EEE"/>
    <w:rsid w:val="00943954"/>
    <w:rsid w:val="00943F55"/>
    <w:rsid w:val="009808DB"/>
    <w:rsid w:val="00980BCD"/>
    <w:rsid w:val="009A0143"/>
    <w:rsid w:val="009F1C4A"/>
    <w:rsid w:val="00A02575"/>
    <w:rsid w:val="00A17D4B"/>
    <w:rsid w:val="00A17ED5"/>
    <w:rsid w:val="00A27913"/>
    <w:rsid w:val="00A370C5"/>
    <w:rsid w:val="00A621EE"/>
    <w:rsid w:val="00A72586"/>
    <w:rsid w:val="00A74AA0"/>
    <w:rsid w:val="00A804F4"/>
    <w:rsid w:val="00A8588D"/>
    <w:rsid w:val="00A93E84"/>
    <w:rsid w:val="00A940D4"/>
    <w:rsid w:val="00B33251"/>
    <w:rsid w:val="00B551CC"/>
    <w:rsid w:val="00BA1844"/>
    <w:rsid w:val="00BA6F50"/>
    <w:rsid w:val="00BC5514"/>
    <w:rsid w:val="00BC718D"/>
    <w:rsid w:val="00BE0CA7"/>
    <w:rsid w:val="00C16E2C"/>
    <w:rsid w:val="00C27B07"/>
    <w:rsid w:val="00C62FFA"/>
    <w:rsid w:val="00C81165"/>
    <w:rsid w:val="00C94FE2"/>
    <w:rsid w:val="00CB5563"/>
    <w:rsid w:val="00CD7916"/>
    <w:rsid w:val="00D46F4F"/>
    <w:rsid w:val="00D57492"/>
    <w:rsid w:val="00D9769D"/>
    <w:rsid w:val="00DC6468"/>
    <w:rsid w:val="00DC6978"/>
    <w:rsid w:val="00DF1FFA"/>
    <w:rsid w:val="00E0013D"/>
    <w:rsid w:val="00E101AD"/>
    <w:rsid w:val="00E570FE"/>
    <w:rsid w:val="00E74F6B"/>
    <w:rsid w:val="00E86630"/>
    <w:rsid w:val="00E9639A"/>
    <w:rsid w:val="00EA6DCD"/>
    <w:rsid w:val="00EB1210"/>
    <w:rsid w:val="00EB17F2"/>
    <w:rsid w:val="00EB2384"/>
    <w:rsid w:val="00ED5BD1"/>
    <w:rsid w:val="00EE2276"/>
    <w:rsid w:val="00F467D6"/>
    <w:rsid w:val="00F52AC0"/>
    <w:rsid w:val="00F96A41"/>
    <w:rsid w:val="00FB58E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5C00F"/>
  <w15:docId w15:val="{AE3DC68F-740C-454E-BFC2-86A76B6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4F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customStyle="1" w:styleId="TableauListe3-Accentuation41">
    <w:name w:val="Tableau Liste 3 - Accentuation 41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A27913"/>
    <w:pPr>
      <w:numPr>
        <w:ilvl w:val="1"/>
      </w:numPr>
      <w:spacing w:after="160"/>
      <w:ind w:firstLine="709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27913"/>
    <w:rPr>
      <w:rFonts w:cstheme="minorBidi"/>
      <w:color w:val="5A5A5A" w:themeColor="text1" w:themeTint="A5"/>
      <w:spacing w:val="15"/>
    </w:rPr>
  </w:style>
  <w:style w:type="paragraph" w:styleId="Rvision">
    <w:name w:val="Revision"/>
    <w:hidden/>
    <w:uiPriority w:val="99"/>
    <w:semiHidden/>
    <w:rsid w:val="002F467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S\Documents\Mod&#232;les%20Office%20personnalis&#233;s\Notice_Individuelle_SG_C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2767114DF469CA025B433C14C8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D9C3D-4CAE-43F0-A10F-83465F2D1B08}"/>
      </w:docPartPr>
      <w:docPartBody>
        <w:p w:rsidR="00A26136" w:rsidRDefault="00BE70DF">
          <w:pPr>
            <w:pStyle w:val="D862767114DF469CA025B433C14C89B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4273C3493A476DBA6018A1B6A45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C6BDE-AD6A-4036-B835-0A2F4800760D}"/>
      </w:docPartPr>
      <w:docPartBody>
        <w:p w:rsidR="00A26136" w:rsidRDefault="00BE70DF">
          <w:pPr>
            <w:pStyle w:val="F34273C3493A476DBA6018A1B6A45B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01369D8C6846DB83FCA195F2D2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C5E75-3FCE-494D-ADF3-B53126072F9B}"/>
      </w:docPartPr>
      <w:docPartBody>
        <w:p w:rsidR="00A26136" w:rsidRDefault="00BE70DF">
          <w:pPr>
            <w:pStyle w:val="B501369D8C6846DB83FCA195F2D2547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371850B1014685B265773785D0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C95A4-3BEE-435C-BC17-82197F9E39ED}"/>
      </w:docPartPr>
      <w:docPartBody>
        <w:p w:rsidR="00A26136" w:rsidRDefault="00BE70DF">
          <w:pPr>
            <w:pStyle w:val="02371850B1014685B265773785D0CE7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DAB22392794CB6A4EE4352BA4E5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8313-AC1E-432C-9058-8E6EBC24CD4A}"/>
      </w:docPartPr>
      <w:docPartBody>
        <w:p w:rsidR="00A26136" w:rsidRDefault="00BE70DF">
          <w:pPr>
            <w:pStyle w:val="52DAB22392794CB6A4EE4352BA4E54A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7B4C0660F84744A08FEDD5AB43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9FDD7-D4E3-48AE-8011-3EAC7559F5AB}"/>
      </w:docPartPr>
      <w:docPartBody>
        <w:p w:rsidR="00A26136" w:rsidRDefault="00BE70DF">
          <w:pPr>
            <w:pStyle w:val="AC7B4C0660F84744A08FEDD5AB436F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A1B74C0B5B4425AD4622455FFC7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B7D1A-4F77-4097-8D9A-2F495DB8DB5A}"/>
      </w:docPartPr>
      <w:docPartBody>
        <w:p w:rsidR="00A26136" w:rsidRDefault="00BE70DF">
          <w:pPr>
            <w:pStyle w:val="2AA1B74C0B5B4425AD4622455FFC76B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BE9F3FD02C4454B6916C699236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4A429-2F4E-4714-B3AC-963068440AAF}"/>
      </w:docPartPr>
      <w:docPartBody>
        <w:p w:rsidR="00A26136" w:rsidRDefault="00BE70DF">
          <w:pPr>
            <w:pStyle w:val="BCBE9F3FD02C4454B6916C699236344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DCA0A9ED2B4F06BE0EBC459184F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404BE-3E9B-4839-97BA-2F6303F0CC10}"/>
      </w:docPartPr>
      <w:docPartBody>
        <w:p w:rsidR="00A26136" w:rsidRDefault="00BE70DF">
          <w:pPr>
            <w:pStyle w:val="0BDCA0A9ED2B4F06BE0EBC459184FBB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2B1A48C5A5441E8A3A70253A53D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0002-FEA9-4584-98A2-8E63D2F8B071}"/>
      </w:docPartPr>
      <w:docPartBody>
        <w:p w:rsidR="00A26136" w:rsidRDefault="00BE70DF">
          <w:pPr>
            <w:pStyle w:val="492B1A48C5A5441E8A3A70253A53D10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4DA2DA3B7487A896D4CFF4FA82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C20B6-0462-4815-86D0-ED2643A21B2F}"/>
      </w:docPartPr>
      <w:docPartBody>
        <w:p w:rsidR="00A26136" w:rsidRDefault="00BE70DF">
          <w:pPr>
            <w:pStyle w:val="ABD4DA2DA3B7487A896D4CFF4FA828C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3B67B769A44A32981F5EE4D15B6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56AC-5DD7-487F-9464-9FB337B8C266}"/>
      </w:docPartPr>
      <w:docPartBody>
        <w:p w:rsidR="00A26136" w:rsidRDefault="00BE70DF">
          <w:pPr>
            <w:pStyle w:val="5A3B67B769A44A32981F5EE4D15B600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D65AEF0E554F2883BB9D2984266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FF49F-41CF-46F8-8BAE-2D4CE437D612}"/>
      </w:docPartPr>
      <w:docPartBody>
        <w:p w:rsidR="00A26136" w:rsidRDefault="00BE70DF">
          <w:pPr>
            <w:pStyle w:val="7CD65AEF0E554F2883BB9D29842663F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861DEA929344209201B3FB913D5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1978A-6210-4F85-9972-DD7EC3363AC8}"/>
      </w:docPartPr>
      <w:docPartBody>
        <w:p w:rsidR="00A26136" w:rsidRDefault="00BE70DF">
          <w:pPr>
            <w:pStyle w:val="67861DEA929344209201B3FB913D5E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3079B5165A493A813E0894D3ECF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8345E-D553-4D9A-A383-0041D75F7DB0}"/>
      </w:docPartPr>
      <w:docPartBody>
        <w:p w:rsidR="00A26136" w:rsidRDefault="00BE70DF">
          <w:pPr>
            <w:pStyle w:val="4A3079B5165A493A813E0894D3ECF6F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6FDE9D5A7947CC858F9D39A354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CAC5-A218-43E9-A7AB-208C8B4D4EF8}"/>
      </w:docPartPr>
      <w:docPartBody>
        <w:p w:rsidR="00A26136" w:rsidRDefault="00BE70DF">
          <w:pPr>
            <w:pStyle w:val="BC6FDE9D5A7947CC858F9D39A3545C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22075E700A4B319CFB99B2A17E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83988-CB4C-4DD1-80BD-0FDF1F0E9909}"/>
      </w:docPartPr>
      <w:docPartBody>
        <w:p w:rsidR="00A26136" w:rsidRDefault="00BE70DF">
          <w:pPr>
            <w:pStyle w:val="DD22075E700A4B319CFB99B2A17E9FE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1047064D8C4444B3C3B94504426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A580-E6DF-4DB3-9FB6-817638BF1E76}"/>
      </w:docPartPr>
      <w:docPartBody>
        <w:p w:rsidR="00A26136" w:rsidRDefault="00BE70DF">
          <w:pPr>
            <w:pStyle w:val="CF1047064D8C4444B3C3B94504426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153107D792435192D75B13D411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A0755-B4DD-4359-9831-2546F3CC5755}"/>
      </w:docPartPr>
      <w:docPartBody>
        <w:p w:rsidR="00A26136" w:rsidRDefault="00BE70DF">
          <w:pPr>
            <w:pStyle w:val="7D153107D792435192D75B13D41153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1E817408B64EF68E33627098A0A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E7295-7CC0-47D3-A59E-4F56030AF510}"/>
      </w:docPartPr>
      <w:docPartBody>
        <w:p w:rsidR="00A26136" w:rsidRDefault="00BE70DF">
          <w:pPr>
            <w:pStyle w:val="2C1E817408B64EF68E33627098A0A69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9626D6CEEB439B9131E28EB803E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0AB99-3D00-4587-A2C9-60A6F301C1F9}"/>
      </w:docPartPr>
      <w:docPartBody>
        <w:p w:rsidR="00A26136" w:rsidRDefault="00BE70DF">
          <w:pPr>
            <w:pStyle w:val="869626D6CEEB439B9131E28EB803E3E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5122CB4164C309C34C86DCEAB1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FB54-4E17-49DB-9B18-DE397CF28D68}"/>
      </w:docPartPr>
      <w:docPartBody>
        <w:p w:rsidR="00A26136" w:rsidRDefault="00BE70DF">
          <w:pPr>
            <w:pStyle w:val="6235122CB4164C309C34C86DCEAB13C6"/>
          </w:pPr>
          <w:r w:rsidRPr="00FB126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42D238F0604857A8044CF760CE3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F1DBC-4484-4C7E-8F89-433FAE06FA18}"/>
      </w:docPartPr>
      <w:docPartBody>
        <w:p w:rsidR="00A26136" w:rsidRDefault="00BE70DF">
          <w:pPr>
            <w:pStyle w:val="1742D238F0604857A8044CF760CE3D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91C840F9904CF3B0D8B53AA4B9E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0BB17-113C-48EB-ABCE-3C47C1E9D22B}"/>
      </w:docPartPr>
      <w:docPartBody>
        <w:p w:rsidR="00A26136" w:rsidRDefault="00BE70DF">
          <w:pPr>
            <w:pStyle w:val="4F91C840F9904CF3B0D8B53AA4B9E58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01E266643A49FD9293C2C782AF6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662F0-3E80-49EA-BB92-0B2F02EBF769}"/>
      </w:docPartPr>
      <w:docPartBody>
        <w:p w:rsidR="00A26136" w:rsidRDefault="00BE70DF">
          <w:pPr>
            <w:pStyle w:val="6001E266643A49FD9293C2C782AF64F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D1D514F17945B3A3E4A8D19F363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B8ED-BC8E-427B-BD2F-23AB3F6044FA}"/>
      </w:docPartPr>
      <w:docPartBody>
        <w:p w:rsidR="00A26136" w:rsidRDefault="00BE70DF">
          <w:pPr>
            <w:pStyle w:val="14D1D514F17945B3A3E4A8D19F36389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C7DB1D4B264DC5BF7C744924D6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31D2-D38B-4736-AD95-63D9FB6A88B6}"/>
      </w:docPartPr>
      <w:docPartBody>
        <w:p w:rsidR="00A26136" w:rsidRDefault="00BE70DF">
          <w:pPr>
            <w:pStyle w:val="34C7DB1D4B264DC5BF7C744924D6694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446E0BFE71459DB964D055BF2D9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F977-9104-48FC-95C5-40BDA6324509}"/>
      </w:docPartPr>
      <w:docPartBody>
        <w:p w:rsidR="00A26136" w:rsidRDefault="00BE70DF">
          <w:pPr>
            <w:pStyle w:val="4C446E0BFE71459DB964D055BF2D926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28D102F7EA445EB8DF026886C1E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43DB8-C86C-4359-9F13-D64EF689493B}"/>
      </w:docPartPr>
      <w:docPartBody>
        <w:p w:rsidR="00A26136" w:rsidRDefault="00BE70DF">
          <w:pPr>
            <w:pStyle w:val="D728D102F7EA445EB8DF026886C1E04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A22B7F5CD6474AAD7282F9E04A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2343B-195C-4CD3-9CF0-91C42D15E1AE}"/>
      </w:docPartPr>
      <w:docPartBody>
        <w:p w:rsidR="00A26136" w:rsidRDefault="00BE70DF">
          <w:pPr>
            <w:pStyle w:val="47A22B7F5CD6474AAD7282F9E04AD2C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0BC45523B4BF0B6BFBDB534C5F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E50C2-9DD8-4158-A1F2-5EF0A1737CFF}"/>
      </w:docPartPr>
      <w:docPartBody>
        <w:p w:rsidR="00A26136" w:rsidRDefault="00BE70DF">
          <w:pPr>
            <w:pStyle w:val="9310BC45523B4BF0B6BFBDB534C5F1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E59EA862CA4151BB5D9D22D64F2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7FD73-345A-4871-8B91-A97ACE4F065F}"/>
      </w:docPartPr>
      <w:docPartBody>
        <w:p w:rsidR="00A26136" w:rsidRDefault="00BE70DF">
          <w:pPr>
            <w:pStyle w:val="3BE59EA862CA4151BB5D9D22D64F2CA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C90BC2B3824F74BF0F64590C720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5A6B9-D84B-47CF-83FE-986B06C2CADE}"/>
      </w:docPartPr>
      <w:docPartBody>
        <w:p w:rsidR="00A26136" w:rsidRDefault="00BE70DF">
          <w:pPr>
            <w:pStyle w:val="A7C90BC2B3824F74BF0F64590C720D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E3A81F16BA49B89BEAAE9B2ACEE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E0378-2272-4C98-9A2D-479A6AD1ACFB}"/>
      </w:docPartPr>
      <w:docPartBody>
        <w:p w:rsidR="00A26136" w:rsidRDefault="00BE70DF">
          <w:pPr>
            <w:pStyle w:val="13E3A81F16BA49B89BEAAE9B2ACEE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A1F499C6C5466B86EFD98E6F2D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64840-5643-4DBD-B9E3-13024E3A7A9F}"/>
      </w:docPartPr>
      <w:docPartBody>
        <w:p w:rsidR="00A26136" w:rsidRDefault="00BE70DF">
          <w:pPr>
            <w:pStyle w:val="A1A1F499C6C5466B86EFD98E6F2DAD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44402FC3F4305AF688AFAFEFA1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9FE9C-7B78-4703-92DB-2F3BF9B25466}"/>
      </w:docPartPr>
      <w:docPartBody>
        <w:p w:rsidR="00A26136" w:rsidRDefault="00BE70DF">
          <w:pPr>
            <w:pStyle w:val="D9744402FC3F4305AF688AFAFEFA145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8B39AEFAFC4E39BB83279849F69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F40AD-3DE6-4EB2-A773-547947A90F4B}"/>
      </w:docPartPr>
      <w:docPartBody>
        <w:p w:rsidR="00A26136" w:rsidRDefault="00BE70DF">
          <w:pPr>
            <w:pStyle w:val="D28B39AEFAFC4E39BB83279849F6914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F7176B4BD4EC68EF016E6375B7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BF98A-0A0C-4312-BA1C-5811C37606D3}"/>
      </w:docPartPr>
      <w:docPartBody>
        <w:p w:rsidR="00A26136" w:rsidRDefault="00BE70DF">
          <w:pPr>
            <w:pStyle w:val="27CF7176B4BD4EC68EF016E6375B70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9112625E2E40FA8F9AF5AC389A9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52293-59DB-4DD6-BF1F-1828BEA11577}"/>
      </w:docPartPr>
      <w:docPartBody>
        <w:p w:rsidR="00A26136" w:rsidRDefault="00BE70DF">
          <w:pPr>
            <w:pStyle w:val="159112625E2E40FA8F9AF5AC389A91A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D22F57A1FE4D31A65B381EB4E31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40C1-D139-4E36-BF11-96E34DCE782F}"/>
      </w:docPartPr>
      <w:docPartBody>
        <w:p w:rsidR="00A26136" w:rsidRDefault="00BE70DF">
          <w:pPr>
            <w:pStyle w:val="08D22F57A1FE4D31A65B381EB4E31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980D7B9B249AD80AE13E05935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0F151-EED0-4D92-A700-63CD87D7526E}"/>
      </w:docPartPr>
      <w:docPartBody>
        <w:p w:rsidR="00A26136" w:rsidRDefault="00BE70DF">
          <w:pPr>
            <w:pStyle w:val="C9D980D7B9B249AD80AE13E05935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14A8BC21A545178F0D884E99C9D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278CB-675F-4CC7-9F22-5C931B07D0A7}"/>
      </w:docPartPr>
      <w:docPartBody>
        <w:p w:rsidR="00A26136" w:rsidRDefault="00BE70DF">
          <w:pPr>
            <w:pStyle w:val="9F14A8BC21A545178F0D884E99C9D9D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12E3C84F4044018D4D61E0B6A9F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8C63B-22C1-49F9-8F19-A4685F97A564}"/>
      </w:docPartPr>
      <w:docPartBody>
        <w:p w:rsidR="00A26136" w:rsidRDefault="00BE70DF">
          <w:pPr>
            <w:pStyle w:val="C212E3C84F4044018D4D61E0B6A9F30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AF99AA0F974A1B8F204EC5675BD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FC4DA-1F36-4348-A155-BD46638ACAA0}"/>
      </w:docPartPr>
      <w:docPartBody>
        <w:p w:rsidR="00A26136" w:rsidRDefault="00BE70DF">
          <w:pPr>
            <w:pStyle w:val="70AF99AA0F974A1B8F204EC5675BDC5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AD81BCC001492F9986596203E59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10B0-4427-4B8D-A7A3-6E5A72E40F30}"/>
      </w:docPartPr>
      <w:docPartBody>
        <w:p w:rsidR="00A26136" w:rsidRDefault="00BE70DF">
          <w:pPr>
            <w:pStyle w:val="A2AD81BCC001492F9986596203E593C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06C9A5FA6C41CE9E0AC4936DCBB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B513-10C2-4B97-9781-F66E122ED2A7}"/>
      </w:docPartPr>
      <w:docPartBody>
        <w:p w:rsidR="00A26136" w:rsidRDefault="00BE70DF">
          <w:pPr>
            <w:pStyle w:val="D206C9A5FA6C41CE9E0AC4936DCBB2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F8407748F44963B57A3DD39C21F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EAABD-BE38-422D-9AF6-F2346966B92C}"/>
      </w:docPartPr>
      <w:docPartBody>
        <w:p w:rsidR="00A26136" w:rsidRDefault="00BE70DF">
          <w:pPr>
            <w:pStyle w:val="B2F8407748F44963B57A3DD39C21F53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B6F52404444F2E99F46954BF69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E9246-53D6-441D-BAB0-3BE47335A044}"/>
      </w:docPartPr>
      <w:docPartBody>
        <w:p w:rsidR="00A26136" w:rsidRDefault="00BE70DF">
          <w:pPr>
            <w:pStyle w:val="1CB6F52404444F2E99F46954BF6933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5D8DF4715941FBA3F27908FF95F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44740-8890-4570-A8DA-07CC9CBF5A61}"/>
      </w:docPartPr>
      <w:docPartBody>
        <w:p w:rsidR="00A26136" w:rsidRDefault="00BE70DF">
          <w:pPr>
            <w:pStyle w:val="E25D8DF4715941FBA3F27908FF95F0A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205276734F40A78318B3D90E48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9CDA-9CD9-4894-8728-1DAC67EF8C06}"/>
      </w:docPartPr>
      <w:docPartBody>
        <w:p w:rsidR="00A26136" w:rsidRDefault="00BE70DF">
          <w:pPr>
            <w:pStyle w:val="85205276734F40A78318B3D90E48BE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2600ACE914C2780C82DB74C660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6308-AEBB-495F-88EE-86A562E38867}"/>
      </w:docPartPr>
      <w:docPartBody>
        <w:p w:rsidR="00A26136" w:rsidRDefault="00BE70DF">
          <w:pPr>
            <w:pStyle w:val="5C92600ACE914C2780C82DB74C6601E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F550F7C124CF988FAA37B8E7E3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AE998-E908-41BC-B52C-2A44D81C5F9D}"/>
      </w:docPartPr>
      <w:docPartBody>
        <w:p w:rsidR="00A26136" w:rsidRDefault="00BE70DF">
          <w:pPr>
            <w:pStyle w:val="63EF550F7C124CF988FAA37B8E7E366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99C0EC6854BE19CB00532F72BB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D0149-544F-44D8-9F3A-C403B28F1D0F}"/>
      </w:docPartPr>
      <w:docPartBody>
        <w:p w:rsidR="00A26136" w:rsidRDefault="00BE70DF">
          <w:pPr>
            <w:pStyle w:val="EB599C0EC6854BE19CB00532F72BBD3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3ED426E82A490483B8B28DCE9BD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89FA3-3E93-4369-AE0F-C19CD32429C6}"/>
      </w:docPartPr>
      <w:docPartBody>
        <w:p w:rsidR="00A26136" w:rsidRDefault="00BE70DF">
          <w:pPr>
            <w:pStyle w:val="E33ED426E82A490483B8B28DCE9BDD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9A3758D85D4971A080B21D51062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2EF89-F547-4702-9B3E-81C8D0451DCE}"/>
      </w:docPartPr>
      <w:docPartBody>
        <w:p w:rsidR="00A26136" w:rsidRDefault="00BE70DF">
          <w:pPr>
            <w:pStyle w:val="F99A3758D85D4971A080B21D510625D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6AA443290143C79B903716F178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83D7-166F-4F3D-A004-CF2AEBC20A11}"/>
      </w:docPartPr>
      <w:docPartBody>
        <w:p w:rsidR="00A26136" w:rsidRDefault="00BE70DF">
          <w:pPr>
            <w:pStyle w:val="FF6AA443290143C79B903716F17818F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83E750752F49E5A3FF04BDC4F3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3E5BA-0F9C-4A5C-8F1B-ED823F8DD5B4}"/>
      </w:docPartPr>
      <w:docPartBody>
        <w:p w:rsidR="00A26136" w:rsidRDefault="00BE70DF">
          <w:pPr>
            <w:pStyle w:val="3483E750752F49E5A3FF04BDC4F3E30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20B025040346AFB22F8C3904C03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DDFE5-C23E-4594-95B0-1D087A29013F}"/>
      </w:docPartPr>
      <w:docPartBody>
        <w:p w:rsidR="00A26136" w:rsidRDefault="006222A7" w:rsidP="006222A7">
          <w:pPr>
            <w:pStyle w:val="0D20B025040346AFB22F8C3904C037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DD9A793CBE4906B21AB3E3CCF89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3866F-5337-44C8-A367-03BD77FB5E96}"/>
      </w:docPartPr>
      <w:docPartBody>
        <w:p w:rsidR="00A26136" w:rsidRDefault="006222A7" w:rsidP="006222A7">
          <w:pPr>
            <w:pStyle w:val="CFDD9A793CBE4906B21AB3E3CCF897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322D723EE4E7199FF7093586CE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90A41-02F7-43C5-8BC6-E28BCBCA2EFD}"/>
      </w:docPartPr>
      <w:docPartBody>
        <w:p w:rsidR="00A26136" w:rsidRDefault="006222A7" w:rsidP="006222A7">
          <w:pPr>
            <w:pStyle w:val="0FE322D723EE4E7199FF7093586CEEA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386DEB529D4FF0803B392A232BA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A99BB-10AB-4EC2-B4B8-F30986CD9699}"/>
      </w:docPartPr>
      <w:docPartBody>
        <w:p w:rsidR="008A47D4" w:rsidRDefault="00A26136" w:rsidP="00A26136">
          <w:pPr>
            <w:pStyle w:val="8F386DEB529D4FF0803B392A232BA02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4A2A58FBF2423B9B352F6821D0D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88B11-A14A-4BD7-9758-F7A8F5C4045E}"/>
      </w:docPartPr>
      <w:docPartBody>
        <w:p w:rsidR="008A47D4" w:rsidRDefault="00A26136" w:rsidP="00A26136">
          <w:pPr>
            <w:pStyle w:val="FB4A2A58FBF2423B9B352F6821D0D4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571406848F409EA6D9A4C8EEA1E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E41E-B3A9-411C-BE5F-FA08AB4AC1BB}"/>
      </w:docPartPr>
      <w:docPartBody>
        <w:p w:rsidR="008A47D4" w:rsidRDefault="00A26136" w:rsidP="00A26136">
          <w:pPr>
            <w:pStyle w:val="BE571406848F409EA6D9A4C8EEA1E61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674813653C43E5961E7DC491BB6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DDD6-8EA5-445C-9255-9A8B2A081CE0}"/>
      </w:docPartPr>
      <w:docPartBody>
        <w:p w:rsidR="008A47D4" w:rsidRDefault="00A26136" w:rsidP="00A26136">
          <w:pPr>
            <w:pStyle w:val="6A674813653C43E5961E7DC491BB6DB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3A59864A944153955222B5D906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5FE30-1EB9-4F16-B97C-09C2F2E43D03}"/>
      </w:docPartPr>
      <w:docPartBody>
        <w:p w:rsidR="008A47D4" w:rsidRDefault="00A26136" w:rsidP="00A26136">
          <w:pPr>
            <w:pStyle w:val="E23A59864A944153955222B5D9065A3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CB0AA363240A081858EDAD1330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9A078-976A-4106-BD62-27290C2DE5D0}"/>
      </w:docPartPr>
      <w:docPartBody>
        <w:p w:rsidR="008A47D4" w:rsidRDefault="00A26136" w:rsidP="00A26136">
          <w:pPr>
            <w:pStyle w:val="5C9CB0AA363240A081858EDAD133003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42305EE3D34ADDBA10B3A733096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626D2-D22B-415B-B38C-D2555564927C}"/>
      </w:docPartPr>
      <w:docPartBody>
        <w:p w:rsidR="008A47D4" w:rsidRDefault="00A26136" w:rsidP="00A26136">
          <w:pPr>
            <w:pStyle w:val="7C42305EE3D34ADDBA10B3A733096E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832DDB24E479D9E5FF96037CAA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D8DF-CD61-4EAA-8409-0313EA5BAE3E}"/>
      </w:docPartPr>
      <w:docPartBody>
        <w:p w:rsidR="008A47D4" w:rsidRDefault="00A26136" w:rsidP="00A26136">
          <w:pPr>
            <w:pStyle w:val="63E832DDB24E479D9E5FF96037CAA8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585EDF9241446BAA37350DA9BC8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59D48-5AED-4E7A-9C4C-EB83208C1FB5}"/>
      </w:docPartPr>
      <w:docPartBody>
        <w:p w:rsidR="008A47D4" w:rsidRDefault="00A26136" w:rsidP="00A26136">
          <w:pPr>
            <w:pStyle w:val="EA585EDF9241446BAA37350DA9BC8B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BECDB88A64726B11B171DB1E7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50447-D886-4127-B989-0130894EC293}"/>
      </w:docPartPr>
      <w:docPartBody>
        <w:p w:rsidR="008A47D4" w:rsidRDefault="00A26136" w:rsidP="00A26136">
          <w:pPr>
            <w:pStyle w:val="5B8BECDB88A64726B11B171DB1E783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7D1392B67D48AAB263DC1CE764E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491ED-794D-49AF-84E7-63F10A893FAD}"/>
      </w:docPartPr>
      <w:docPartBody>
        <w:p w:rsidR="008A47D4" w:rsidRDefault="00A26136" w:rsidP="00A26136">
          <w:pPr>
            <w:pStyle w:val="247D1392B67D48AAB263DC1CE764E7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B9C7FDDDCF4334BFEC08B63B91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D2F5-9D00-4C38-A25C-B1F3641D557F}"/>
      </w:docPartPr>
      <w:docPartBody>
        <w:p w:rsidR="00B24D15" w:rsidRDefault="008A47D4" w:rsidP="008A47D4">
          <w:pPr>
            <w:pStyle w:val="FBB9C7FDDDCF4334BFEC08B63B9136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014FE27A2444419F0767B66C8D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B6F2D-82B4-45A5-9DBB-0128977B2A47}"/>
      </w:docPartPr>
      <w:docPartBody>
        <w:p w:rsidR="00B24D15" w:rsidRDefault="008A47D4" w:rsidP="008A47D4">
          <w:pPr>
            <w:pStyle w:val="8B014FE27A2444419F0767B66C8D14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DC7FAA0454C48BED9A2AFBA858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C29D7-8F8C-409C-A7C8-EEFCA16C0AED}"/>
      </w:docPartPr>
      <w:docPartBody>
        <w:p w:rsidR="00B24D15" w:rsidRDefault="008A47D4" w:rsidP="008A47D4">
          <w:pPr>
            <w:pStyle w:val="4BDDC7FAA0454C48BED9A2AFBA8583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86F349CA8C472EBF4D628B3E43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5909F-EF3C-4061-A1A3-C977F1FF09BE}"/>
      </w:docPartPr>
      <w:docPartBody>
        <w:p w:rsidR="00B24D15" w:rsidRDefault="008A47D4" w:rsidP="008A47D4">
          <w:pPr>
            <w:pStyle w:val="2386F349CA8C472EBF4D628B3E43D54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E4913FD4FA48FA8383090E8763D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B70A1-FA5C-402C-8CB3-C4D26321D5DA}"/>
      </w:docPartPr>
      <w:docPartBody>
        <w:p w:rsidR="00890FD3" w:rsidRDefault="001161E3" w:rsidP="001161E3">
          <w:pPr>
            <w:pStyle w:val="CDE4913FD4FA48FA8383090E8763D09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D1551DAFFD4E6F878A03315DED4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6D7AC-1144-49B5-94D7-4CECD672432F}"/>
      </w:docPartPr>
      <w:docPartBody>
        <w:p w:rsidR="00890FD3" w:rsidRDefault="001161E3" w:rsidP="001161E3">
          <w:pPr>
            <w:pStyle w:val="CDD1551DAFFD4E6F878A03315DED4D8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F00DA5876F4211943FC2AF978D0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2B68-A130-4DB4-868B-06C9C195BA6F}"/>
      </w:docPartPr>
      <w:docPartBody>
        <w:p w:rsidR="00890FD3" w:rsidRDefault="001161E3" w:rsidP="001161E3">
          <w:pPr>
            <w:pStyle w:val="80F00DA5876F4211943FC2AF978D0B5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F609773F2F430EB1B1248167EA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98AAF-07BB-48DF-9EB3-7FCC34525E9F}"/>
      </w:docPartPr>
      <w:docPartBody>
        <w:p w:rsidR="00890FD3" w:rsidRDefault="001161E3" w:rsidP="001161E3">
          <w:pPr>
            <w:pStyle w:val="E2F609773F2F430EB1B1248167EA86F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D34DD16F0E4F0280EC0FEC7CEF0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5C981-47B6-43FA-8E93-FCCE2D777969}"/>
      </w:docPartPr>
      <w:docPartBody>
        <w:p w:rsidR="00890FD3" w:rsidRDefault="001161E3" w:rsidP="001161E3">
          <w:pPr>
            <w:pStyle w:val="D8D34DD16F0E4F0280EC0FEC7CEF0F3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1774EFEEBE430E9CC665AE56D16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0471-A28B-4B4C-89E0-674FCB621BDD}"/>
      </w:docPartPr>
      <w:docPartBody>
        <w:p w:rsidR="00890FD3" w:rsidRDefault="001161E3" w:rsidP="001161E3">
          <w:pPr>
            <w:pStyle w:val="0A1774EFEEBE430E9CC665AE56D16E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BAEDFB0AE4509AB5CBFD53E1E7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7DD32-D908-4D97-A528-2BA96DABFF7B}"/>
      </w:docPartPr>
      <w:docPartBody>
        <w:p w:rsidR="00890FD3" w:rsidRDefault="001161E3" w:rsidP="001161E3">
          <w:pPr>
            <w:pStyle w:val="1EBBAEDFB0AE4509AB5CBFD53E1E79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B417F72ADE4D6E94197D6B7245F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85DCF-98F2-40EA-9CD4-BA2962D5F539}"/>
      </w:docPartPr>
      <w:docPartBody>
        <w:p w:rsidR="00890FD3" w:rsidRDefault="001161E3" w:rsidP="001161E3">
          <w:pPr>
            <w:pStyle w:val="2CB417F72ADE4D6E94197D6B7245F16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879F2FD3944A368C3F86BCA3E6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0F5FE-4328-4724-8CDA-27B12992A156}"/>
      </w:docPartPr>
      <w:docPartBody>
        <w:p w:rsidR="00890FD3" w:rsidRDefault="001161E3" w:rsidP="001161E3">
          <w:pPr>
            <w:pStyle w:val="16879F2FD3944A368C3F86BCA3E6528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359CAFE265409C9F62F7FD096C7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1B7D0-C60E-4C33-A45B-3BA3842101A6}"/>
      </w:docPartPr>
      <w:docPartBody>
        <w:p w:rsidR="00890FD3" w:rsidRDefault="001161E3" w:rsidP="001161E3">
          <w:pPr>
            <w:pStyle w:val="60359CAFE265409C9F62F7FD096C788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4E7125954B4AF39DE0694E15820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FC8B7-A0CD-41E8-9526-A22EB8B79AB8}"/>
      </w:docPartPr>
      <w:docPartBody>
        <w:p w:rsidR="00890FD3" w:rsidRDefault="001161E3" w:rsidP="001161E3">
          <w:pPr>
            <w:pStyle w:val="C64E7125954B4AF39DE0694E15820B0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FC633D312841BBBFA06324C0628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B2971-395D-4B86-B9FC-76D7B253C55F}"/>
      </w:docPartPr>
      <w:docPartBody>
        <w:p w:rsidR="00890FD3" w:rsidRDefault="001161E3" w:rsidP="001161E3">
          <w:pPr>
            <w:pStyle w:val="F0FC633D312841BBBFA06324C0628CC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C2F49F394B46F899B06495168A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A2A17-C776-4BCC-8D54-250EECF4468A}"/>
      </w:docPartPr>
      <w:docPartBody>
        <w:p w:rsidR="00890FD3" w:rsidRDefault="001161E3" w:rsidP="001161E3">
          <w:pPr>
            <w:pStyle w:val="84C2F49F394B46F899B06495168A155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9E52401F0646DC9C25195CB147F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48111-B97B-4FEC-803D-4B73C5B4546C}"/>
      </w:docPartPr>
      <w:docPartBody>
        <w:p w:rsidR="00890FD3" w:rsidRDefault="001161E3" w:rsidP="001161E3">
          <w:pPr>
            <w:pStyle w:val="919E52401F0646DC9C25195CB147FD4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35AA970EDE42088DB6AD35E2303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B56DD-57EE-4207-A809-AD813F1115F3}"/>
      </w:docPartPr>
      <w:docPartBody>
        <w:p w:rsidR="00890FD3" w:rsidRDefault="001161E3" w:rsidP="001161E3">
          <w:pPr>
            <w:pStyle w:val="A335AA970EDE42088DB6AD35E230363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818DB9F56C1419F28AADC01C40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48088-6B26-9E48-B994-0B994C319A5C}"/>
      </w:docPartPr>
      <w:docPartBody>
        <w:p w:rsidR="00ED713E" w:rsidRDefault="005324A3" w:rsidP="005324A3">
          <w:pPr>
            <w:pStyle w:val="0E0818DB9F56C1419F28AADC01C40F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C0EEC608146F4F935ECA7094A62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2DE02-5987-AD4D-84AD-AE9B4EBE05A5}"/>
      </w:docPartPr>
      <w:docPartBody>
        <w:p w:rsidR="00ED713E" w:rsidRDefault="005324A3" w:rsidP="005324A3">
          <w:pPr>
            <w:pStyle w:val="DCC0EEC608146F4F935ECA7094A62B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2A7"/>
    <w:rsid w:val="001161E3"/>
    <w:rsid w:val="00344DFE"/>
    <w:rsid w:val="00476D19"/>
    <w:rsid w:val="005324A3"/>
    <w:rsid w:val="005453D4"/>
    <w:rsid w:val="006222A7"/>
    <w:rsid w:val="00890FD3"/>
    <w:rsid w:val="00895DA2"/>
    <w:rsid w:val="008A47D4"/>
    <w:rsid w:val="00955E97"/>
    <w:rsid w:val="00A26136"/>
    <w:rsid w:val="00B24D15"/>
    <w:rsid w:val="00B63144"/>
    <w:rsid w:val="00B951D0"/>
    <w:rsid w:val="00BE70DF"/>
    <w:rsid w:val="00BF6E42"/>
    <w:rsid w:val="00DB67BE"/>
    <w:rsid w:val="00E9599F"/>
    <w:rsid w:val="00ED713E"/>
    <w:rsid w:val="00F2220C"/>
    <w:rsid w:val="00F821F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4A3"/>
    <w:rPr>
      <w:color w:val="808080"/>
    </w:rPr>
  </w:style>
  <w:style w:type="paragraph" w:customStyle="1" w:styleId="D862767114DF469CA025B433C14C89B9">
    <w:name w:val="D862767114DF469CA025B433C14C89B9"/>
  </w:style>
  <w:style w:type="paragraph" w:customStyle="1" w:styleId="F34273C3493A476DBA6018A1B6A45BF9">
    <w:name w:val="F34273C3493A476DBA6018A1B6A45BF9"/>
  </w:style>
  <w:style w:type="paragraph" w:customStyle="1" w:styleId="B501369D8C6846DB83FCA195F2D25474">
    <w:name w:val="B501369D8C6846DB83FCA195F2D25474"/>
  </w:style>
  <w:style w:type="paragraph" w:customStyle="1" w:styleId="02371850B1014685B265773785D0CE70">
    <w:name w:val="02371850B1014685B265773785D0CE70"/>
  </w:style>
  <w:style w:type="paragraph" w:customStyle="1" w:styleId="BB15EB1CC4D64B3A9366DE5B09FBF7ED">
    <w:name w:val="BB15EB1CC4D64B3A9366DE5B09FBF7ED"/>
  </w:style>
  <w:style w:type="paragraph" w:customStyle="1" w:styleId="52DAB22392794CB6A4EE4352BA4E54A1">
    <w:name w:val="52DAB22392794CB6A4EE4352BA4E54A1"/>
  </w:style>
  <w:style w:type="paragraph" w:customStyle="1" w:styleId="AC7B4C0660F84744A08FEDD5AB436FB6">
    <w:name w:val="AC7B4C0660F84744A08FEDD5AB436FB6"/>
  </w:style>
  <w:style w:type="paragraph" w:customStyle="1" w:styleId="2AA1B74C0B5B4425AD4622455FFC76BA">
    <w:name w:val="2AA1B74C0B5B4425AD4622455FFC76BA"/>
  </w:style>
  <w:style w:type="paragraph" w:customStyle="1" w:styleId="21CA828D2FE74EFC9E93D2D12CABC4D7">
    <w:name w:val="21CA828D2FE74EFC9E93D2D12CABC4D7"/>
  </w:style>
  <w:style w:type="paragraph" w:customStyle="1" w:styleId="F533A527D372439B98F347FB50CE2173">
    <w:name w:val="F533A527D372439B98F347FB50CE2173"/>
  </w:style>
  <w:style w:type="paragraph" w:customStyle="1" w:styleId="BCBE9F3FD02C4454B6916C6992363441">
    <w:name w:val="BCBE9F3FD02C4454B6916C6992363441"/>
  </w:style>
  <w:style w:type="paragraph" w:customStyle="1" w:styleId="0BDCA0A9ED2B4F06BE0EBC459184FBBE">
    <w:name w:val="0BDCA0A9ED2B4F06BE0EBC459184FBBE"/>
  </w:style>
  <w:style w:type="paragraph" w:customStyle="1" w:styleId="492B1A48C5A5441E8A3A70253A53D106">
    <w:name w:val="492B1A48C5A5441E8A3A70253A53D106"/>
  </w:style>
  <w:style w:type="paragraph" w:customStyle="1" w:styleId="ABD4DA2DA3B7487A896D4CFF4FA828CF">
    <w:name w:val="ABD4DA2DA3B7487A896D4CFF4FA828CF"/>
  </w:style>
  <w:style w:type="paragraph" w:customStyle="1" w:styleId="5A3B67B769A44A32981F5EE4D15B600A">
    <w:name w:val="5A3B67B769A44A32981F5EE4D15B600A"/>
  </w:style>
  <w:style w:type="paragraph" w:customStyle="1" w:styleId="7CD65AEF0E554F2883BB9D29842663F2">
    <w:name w:val="7CD65AEF0E554F2883BB9D29842663F2"/>
  </w:style>
  <w:style w:type="paragraph" w:customStyle="1" w:styleId="67861DEA929344209201B3FB913D5EAE">
    <w:name w:val="67861DEA929344209201B3FB913D5EAE"/>
  </w:style>
  <w:style w:type="paragraph" w:customStyle="1" w:styleId="4A3079B5165A493A813E0894D3ECF6F7">
    <w:name w:val="4A3079B5165A493A813E0894D3ECF6F7"/>
  </w:style>
  <w:style w:type="paragraph" w:customStyle="1" w:styleId="BC6FDE9D5A7947CC858F9D39A3545CFE">
    <w:name w:val="BC6FDE9D5A7947CC858F9D39A3545CFE"/>
  </w:style>
  <w:style w:type="paragraph" w:customStyle="1" w:styleId="DD22075E700A4B319CFB99B2A17E9FE6">
    <w:name w:val="DD22075E700A4B319CFB99B2A17E9FE6"/>
  </w:style>
  <w:style w:type="paragraph" w:customStyle="1" w:styleId="CF1047064D8C4444B3C3B945044267D4">
    <w:name w:val="CF1047064D8C4444B3C3B945044267D4"/>
  </w:style>
  <w:style w:type="paragraph" w:customStyle="1" w:styleId="7D153107D792435192D75B13D4115300">
    <w:name w:val="7D153107D792435192D75B13D4115300"/>
  </w:style>
  <w:style w:type="paragraph" w:customStyle="1" w:styleId="2C1E817408B64EF68E33627098A0A693">
    <w:name w:val="2C1E817408B64EF68E33627098A0A693"/>
  </w:style>
  <w:style w:type="paragraph" w:customStyle="1" w:styleId="869626D6CEEB439B9131E28EB803E3E3">
    <w:name w:val="869626D6CEEB439B9131E28EB803E3E3"/>
  </w:style>
  <w:style w:type="paragraph" w:customStyle="1" w:styleId="6235122CB4164C309C34C86DCEAB13C6">
    <w:name w:val="6235122CB4164C309C34C86DCEAB13C6"/>
  </w:style>
  <w:style w:type="paragraph" w:customStyle="1" w:styleId="1742D238F0604857A8044CF760CE3DAE">
    <w:name w:val="1742D238F0604857A8044CF760CE3DAE"/>
  </w:style>
  <w:style w:type="paragraph" w:customStyle="1" w:styleId="4F91C840F9904CF3B0D8B53AA4B9E581">
    <w:name w:val="4F91C840F9904CF3B0D8B53AA4B9E581"/>
  </w:style>
  <w:style w:type="paragraph" w:customStyle="1" w:styleId="6001E266643A49FD9293C2C782AF64FD">
    <w:name w:val="6001E266643A49FD9293C2C782AF64FD"/>
  </w:style>
  <w:style w:type="paragraph" w:customStyle="1" w:styleId="14D1D514F17945B3A3E4A8D19F36389A">
    <w:name w:val="14D1D514F17945B3A3E4A8D19F36389A"/>
  </w:style>
  <w:style w:type="paragraph" w:customStyle="1" w:styleId="34C7DB1D4B264DC5BF7C744924D66943">
    <w:name w:val="34C7DB1D4B264DC5BF7C744924D66943"/>
  </w:style>
  <w:style w:type="paragraph" w:customStyle="1" w:styleId="4C446E0BFE71459DB964D055BF2D9268">
    <w:name w:val="4C446E0BFE71459DB964D055BF2D9268"/>
  </w:style>
  <w:style w:type="paragraph" w:customStyle="1" w:styleId="D728D102F7EA445EB8DF026886C1E04E">
    <w:name w:val="D728D102F7EA445EB8DF026886C1E04E"/>
  </w:style>
  <w:style w:type="paragraph" w:customStyle="1" w:styleId="47A22B7F5CD6474AAD7282F9E04AD2C5">
    <w:name w:val="47A22B7F5CD6474AAD7282F9E04AD2C5"/>
  </w:style>
  <w:style w:type="paragraph" w:customStyle="1" w:styleId="9310BC45523B4BF0B6BFBDB534C5F1D3">
    <w:name w:val="9310BC45523B4BF0B6BFBDB534C5F1D3"/>
  </w:style>
  <w:style w:type="paragraph" w:customStyle="1" w:styleId="3BE59EA862CA4151BB5D9D22D64F2CA3">
    <w:name w:val="3BE59EA862CA4151BB5D9D22D64F2CA3"/>
  </w:style>
  <w:style w:type="paragraph" w:customStyle="1" w:styleId="A7C90BC2B3824F74BF0F64590C720D8E">
    <w:name w:val="A7C90BC2B3824F74BF0F64590C720D8E"/>
  </w:style>
  <w:style w:type="paragraph" w:customStyle="1" w:styleId="13E3A81F16BA49B89BEAAE9B2ACEEF5B">
    <w:name w:val="13E3A81F16BA49B89BEAAE9B2ACEEF5B"/>
  </w:style>
  <w:style w:type="paragraph" w:customStyle="1" w:styleId="A1A1F499C6C5466B86EFD98E6F2DAD6E">
    <w:name w:val="A1A1F499C6C5466B86EFD98E6F2DAD6E"/>
  </w:style>
  <w:style w:type="paragraph" w:customStyle="1" w:styleId="D9744402FC3F4305AF688AFAFEFA145A">
    <w:name w:val="D9744402FC3F4305AF688AFAFEFA145A"/>
  </w:style>
  <w:style w:type="paragraph" w:customStyle="1" w:styleId="D28B39AEFAFC4E39BB83279849F6914B">
    <w:name w:val="D28B39AEFAFC4E39BB83279849F6914B"/>
  </w:style>
  <w:style w:type="paragraph" w:customStyle="1" w:styleId="27CF7176B4BD4EC68EF016E6375B703E">
    <w:name w:val="27CF7176B4BD4EC68EF016E6375B703E"/>
  </w:style>
  <w:style w:type="paragraph" w:customStyle="1" w:styleId="159112625E2E40FA8F9AF5AC389A91A0">
    <w:name w:val="159112625E2E40FA8F9AF5AC389A91A0"/>
  </w:style>
  <w:style w:type="paragraph" w:customStyle="1" w:styleId="08D22F57A1FE4D31A65B381EB4E317D4">
    <w:name w:val="08D22F57A1FE4D31A65B381EB4E317D4"/>
  </w:style>
  <w:style w:type="paragraph" w:customStyle="1" w:styleId="C9D980D7B9B249AD80AE13E059359E97">
    <w:name w:val="C9D980D7B9B249AD80AE13E059359E97"/>
  </w:style>
  <w:style w:type="paragraph" w:customStyle="1" w:styleId="9F14A8BC21A545178F0D884E99C9D9D6">
    <w:name w:val="9F14A8BC21A545178F0D884E99C9D9D6"/>
  </w:style>
  <w:style w:type="paragraph" w:customStyle="1" w:styleId="C212E3C84F4044018D4D61E0B6A9F30F">
    <w:name w:val="C212E3C84F4044018D4D61E0B6A9F30F"/>
  </w:style>
  <w:style w:type="paragraph" w:customStyle="1" w:styleId="70AF99AA0F974A1B8F204EC5675BDC54">
    <w:name w:val="70AF99AA0F974A1B8F204EC5675BDC54"/>
  </w:style>
  <w:style w:type="paragraph" w:customStyle="1" w:styleId="A2AD81BCC001492F9986596203E593CC">
    <w:name w:val="A2AD81BCC001492F9986596203E593CC"/>
  </w:style>
  <w:style w:type="paragraph" w:customStyle="1" w:styleId="D206C9A5FA6C41CE9E0AC4936DCBB2C2">
    <w:name w:val="D206C9A5FA6C41CE9E0AC4936DCBB2C2"/>
  </w:style>
  <w:style w:type="paragraph" w:customStyle="1" w:styleId="B2F8407748F44963B57A3DD39C21F532">
    <w:name w:val="B2F8407748F44963B57A3DD39C21F532"/>
  </w:style>
  <w:style w:type="paragraph" w:customStyle="1" w:styleId="1CB6F52404444F2E99F46954BF6933D1">
    <w:name w:val="1CB6F52404444F2E99F46954BF6933D1"/>
  </w:style>
  <w:style w:type="paragraph" w:customStyle="1" w:styleId="E25D8DF4715941FBA3F27908FF95F0AD">
    <w:name w:val="E25D8DF4715941FBA3F27908FF95F0AD"/>
  </w:style>
  <w:style w:type="paragraph" w:customStyle="1" w:styleId="85205276734F40A78318B3D90E48BED3">
    <w:name w:val="85205276734F40A78318B3D90E48BED3"/>
  </w:style>
  <w:style w:type="paragraph" w:customStyle="1" w:styleId="5C92600ACE914C2780C82DB74C6601E0">
    <w:name w:val="5C92600ACE914C2780C82DB74C6601E0"/>
  </w:style>
  <w:style w:type="paragraph" w:customStyle="1" w:styleId="63EF550F7C124CF988FAA37B8E7E3667">
    <w:name w:val="63EF550F7C124CF988FAA37B8E7E3667"/>
  </w:style>
  <w:style w:type="paragraph" w:customStyle="1" w:styleId="EB599C0EC6854BE19CB00532F72BBD39">
    <w:name w:val="EB599C0EC6854BE19CB00532F72BBD39"/>
  </w:style>
  <w:style w:type="paragraph" w:customStyle="1" w:styleId="E33ED426E82A490483B8B28DCE9BDDD4">
    <w:name w:val="E33ED426E82A490483B8B28DCE9BDDD4"/>
  </w:style>
  <w:style w:type="paragraph" w:customStyle="1" w:styleId="F99A3758D85D4971A080B21D510625D9">
    <w:name w:val="F99A3758D85D4971A080B21D510625D9"/>
  </w:style>
  <w:style w:type="paragraph" w:customStyle="1" w:styleId="FF6AA443290143C79B903716F17818F5">
    <w:name w:val="FF6AA443290143C79B903716F17818F5"/>
  </w:style>
  <w:style w:type="paragraph" w:customStyle="1" w:styleId="3483E750752F49E5A3FF04BDC4F3E308">
    <w:name w:val="3483E750752F49E5A3FF04BDC4F3E308"/>
  </w:style>
  <w:style w:type="paragraph" w:customStyle="1" w:styleId="C20C25BBCE7C418D9F0A0DB0AEC763E5">
    <w:name w:val="C20C25BBCE7C418D9F0A0DB0AEC763E5"/>
  </w:style>
  <w:style w:type="paragraph" w:customStyle="1" w:styleId="C349897FB2D24FC7BCDEBA0A7D6E5467">
    <w:name w:val="C349897FB2D24FC7BCDEBA0A7D6E5467"/>
  </w:style>
  <w:style w:type="paragraph" w:customStyle="1" w:styleId="ADE8DB7AE45643DAAC4C238DDBF77F81">
    <w:name w:val="ADE8DB7AE45643DAAC4C238DDBF77F81"/>
  </w:style>
  <w:style w:type="paragraph" w:customStyle="1" w:styleId="0D20B025040346AFB22F8C3904C037D1">
    <w:name w:val="0D20B025040346AFB22F8C3904C037D1"/>
    <w:rsid w:val="006222A7"/>
  </w:style>
  <w:style w:type="paragraph" w:customStyle="1" w:styleId="CFDD9A793CBE4906B21AB3E3CCF897C2">
    <w:name w:val="CFDD9A793CBE4906B21AB3E3CCF897C2"/>
    <w:rsid w:val="006222A7"/>
  </w:style>
  <w:style w:type="paragraph" w:customStyle="1" w:styleId="0FE322D723EE4E7199FF7093586CEEAC">
    <w:name w:val="0FE322D723EE4E7199FF7093586CEEAC"/>
    <w:rsid w:val="006222A7"/>
  </w:style>
  <w:style w:type="paragraph" w:customStyle="1" w:styleId="3461E84C3B934BA69FCC5274D2DA2A34">
    <w:name w:val="3461E84C3B934BA69FCC5274D2DA2A34"/>
    <w:rsid w:val="006222A7"/>
  </w:style>
  <w:style w:type="paragraph" w:customStyle="1" w:styleId="6BDDB398E5484C0895EEE8627C02FC46">
    <w:name w:val="6BDDB398E5484C0895EEE8627C02FC46"/>
    <w:rsid w:val="006222A7"/>
  </w:style>
  <w:style w:type="paragraph" w:customStyle="1" w:styleId="8F386DEB529D4FF0803B392A232BA027">
    <w:name w:val="8F386DEB529D4FF0803B392A232BA027"/>
    <w:rsid w:val="00A26136"/>
  </w:style>
  <w:style w:type="paragraph" w:customStyle="1" w:styleId="FB4A2A58FBF2423B9B352F6821D0D490">
    <w:name w:val="FB4A2A58FBF2423B9B352F6821D0D490"/>
    <w:rsid w:val="00A26136"/>
  </w:style>
  <w:style w:type="paragraph" w:customStyle="1" w:styleId="BE571406848F409EA6D9A4C8EEA1E61D">
    <w:name w:val="BE571406848F409EA6D9A4C8EEA1E61D"/>
    <w:rsid w:val="00A26136"/>
  </w:style>
  <w:style w:type="paragraph" w:customStyle="1" w:styleId="6A674813653C43E5961E7DC491BB6DBB">
    <w:name w:val="6A674813653C43E5961E7DC491BB6DBB"/>
    <w:rsid w:val="00A26136"/>
  </w:style>
  <w:style w:type="paragraph" w:customStyle="1" w:styleId="E23A59864A944153955222B5D9065A37">
    <w:name w:val="E23A59864A944153955222B5D9065A37"/>
    <w:rsid w:val="00A26136"/>
  </w:style>
  <w:style w:type="paragraph" w:customStyle="1" w:styleId="5C9CB0AA363240A081858EDAD1330030">
    <w:name w:val="5C9CB0AA363240A081858EDAD1330030"/>
    <w:rsid w:val="00A26136"/>
  </w:style>
  <w:style w:type="paragraph" w:customStyle="1" w:styleId="8EC7C3893AF945A691CF7534AB7C3E15">
    <w:name w:val="8EC7C3893AF945A691CF7534AB7C3E15"/>
    <w:rsid w:val="00A26136"/>
  </w:style>
  <w:style w:type="paragraph" w:customStyle="1" w:styleId="66010F6F58024ECA894CD011E9A84A6D">
    <w:name w:val="66010F6F58024ECA894CD011E9A84A6D"/>
    <w:rsid w:val="00A26136"/>
  </w:style>
  <w:style w:type="paragraph" w:customStyle="1" w:styleId="85F9EA61F6584AC2A62FB0D0743284B9">
    <w:name w:val="85F9EA61F6584AC2A62FB0D0743284B9"/>
    <w:rsid w:val="00A26136"/>
  </w:style>
  <w:style w:type="paragraph" w:customStyle="1" w:styleId="37EB0BE8E8E1443EAA3C38CE317930AF">
    <w:name w:val="37EB0BE8E8E1443EAA3C38CE317930AF"/>
    <w:rsid w:val="00A26136"/>
  </w:style>
  <w:style w:type="paragraph" w:customStyle="1" w:styleId="F2AB3502398E4A7A97206BE76BE41821">
    <w:name w:val="F2AB3502398E4A7A97206BE76BE41821"/>
    <w:rsid w:val="00A26136"/>
  </w:style>
  <w:style w:type="paragraph" w:customStyle="1" w:styleId="0ECE3479037C4AEF8F4538AE64236632">
    <w:name w:val="0ECE3479037C4AEF8F4538AE64236632"/>
    <w:rsid w:val="00A26136"/>
  </w:style>
  <w:style w:type="paragraph" w:customStyle="1" w:styleId="9E729A8BF7A84C7A96F8F4F031FA8D7E">
    <w:name w:val="9E729A8BF7A84C7A96F8F4F031FA8D7E"/>
    <w:rsid w:val="00A26136"/>
  </w:style>
  <w:style w:type="paragraph" w:customStyle="1" w:styleId="C385562B936C45B2811004716305C521">
    <w:name w:val="C385562B936C45B2811004716305C521"/>
    <w:rsid w:val="00A26136"/>
  </w:style>
  <w:style w:type="paragraph" w:customStyle="1" w:styleId="FFE9EBA61368404C97020CB8DD2D62F1">
    <w:name w:val="FFE9EBA61368404C97020CB8DD2D62F1"/>
    <w:rsid w:val="00A26136"/>
  </w:style>
  <w:style w:type="paragraph" w:customStyle="1" w:styleId="F3FC9169211947EE9FFDA8DAAFCEAA6E">
    <w:name w:val="F3FC9169211947EE9FFDA8DAAFCEAA6E"/>
    <w:rsid w:val="00A26136"/>
  </w:style>
  <w:style w:type="paragraph" w:customStyle="1" w:styleId="7C42305EE3D34ADDBA10B3A733096EA6">
    <w:name w:val="7C42305EE3D34ADDBA10B3A733096EA6"/>
    <w:rsid w:val="00A26136"/>
  </w:style>
  <w:style w:type="paragraph" w:customStyle="1" w:styleId="63E832DDB24E479D9E5FF96037CAA8D3">
    <w:name w:val="63E832DDB24E479D9E5FF96037CAA8D3"/>
    <w:rsid w:val="00A26136"/>
  </w:style>
  <w:style w:type="paragraph" w:customStyle="1" w:styleId="EA585EDF9241446BAA37350DA9BC8B44">
    <w:name w:val="EA585EDF9241446BAA37350DA9BC8B44"/>
    <w:rsid w:val="00A26136"/>
  </w:style>
  <w:style w:type="paragraph" w:customStyle="1" w:styleId="5B8BECDB88A64726B11B171DB1E7834C">
    <w:name w:val="5B8BECDB88A64726B11B171DB1E7834C"/>
    <w:rsid w:val="00A26136"/>
  </w:style>
  <w:style w:type="paragraph" w:customStyle="1" w:styleId="247D1392B67D48AAB263DC1CE764E790">
    <w:name w:val="247D1392B67D48AAB263DC1CE764E790"/>
    <w:rsid w:val="00A26136"/>
  </w:style>
  <w:style w:type="paragraph" w:customStyle="1" w:styleId="FBB9C7FDDDCF4334BFEC08B63B9136AE">
    <w:name w:val="FBB9C7FDDDCF4334BFEC08B63B9136AE"/>
    <w:rsid w:val="008A47D4"/>
  </w:style>
  <w:style w:type="paragraph" w:customStyle="1" w:styleId="76DD24582DBD4AD98F0DC56281BDDCC2">
    <w:name w:val="76DD24582DBD4AD98F0DC56281BDDCC2"/>
    <w:rsid w:val="008A47D4"/>
  </w:style>
  <w:style w:type="paragraph" w:customStyle="1" w:styleId="8B014FE27A2444419F0767B66C8D14E5">
    <w:name w:val="8B014FE27A2444419F0767B66C8D14E5"/>
    <w:rsid w:val="008A47D4"/>
  </w:style>
  <w:style w:type="paragraph" w:customStyle="1" w:styleId="4BDDC7FAA0454C48BED9A2AFBA858318">
    <w:name w:val="4BDDC7FAA0454C48BED9A2AFBA858318"/>
    <w:rsid w:val="008A47D4"/>
  </w:style>
  <w:style w:type="paragraph" w:customStyle="1" w:styleId="2386F349CA8C472EBF4D628B3E43D54A">
    <w:name w:val="2386F349CA8C472EBF4D628B3E43D54A"/>
    <w:rsid w:val="008A47D4"/>
  </w:style>
  <w:style w:type="paragraph" w:customStyle="1" w:styleId="BA1904F6F9BB4F319CABC15B08FB2049">
    <w:name w:val="BA1904F6F9BB4F319CABC15B08FB2049"/>
    <w:rsid w:val="001161E3"/>
    <w:pPr>
      <w:spacing w:after="200" w:line="276" w:lineRule="auto"/>
    </w:pPr>
  </w:style>
  <w:style w:type="paragraph" w:customStyle="1" w:styleId="2952067AD66A4E0A9576BBBEFAAAEB08">
    <w:name w:val="2952067AD66A4E0A9576BBBEFAAAEB08"/>
    <w:rsid w:val="001161E3"/>
    <w:pPr>
      <w:spacing w:after="200" w:line="276" w:lineRule="auto"/>
    </w:pPr>
  </w:style>
  <w:style w:type="paragraph" w:customStyle="1" w:styleId="B236944985724D26A67DC4B3FCF44A1E">
    <w:name w:val="B236944985724D26A67DC4B3FCF44A1E"/>
    <w:rsid w:val="001161E3"/>
    <w:pPr>
      <w:spacing w:after="200" w:line="276" w:lineRule="auto"/>
    </w:pPr>
  </w:style>
  <w:style w:type="paragraph" w:customStyle="1" w:styleId="C9C51CEE30CE44EEB88EA69E3EE9B4EE">
    <w:name w:val="C9C51CEE30CE44EEB88EA69E3EE9B4EE"/>
    <w:rsid w:val="001161E3"/>
    <w:pPr>
      <w:spacing w:after="200" w:line="276" w:lineRule="auto"/>
    </w:pPr>
  </w:style>
  <w:style w:type="paragraph" w:customStyle="1" w:styleId="1F8C13A29EC34F628E0D95405F08621F">
    <w:name w:val="1F8C13A29EC34F628E0D95405F08621F"/>
    <w:rsid w:val="001161E3"/>
    <w:pPr>
      <w:spacing w:after="200" w:line="276" w:lineRule="auto"/>
    </w:pPr>
  </w:style>
  <w:style w:type="paragraph" w:customStyle="1" w:styleId="31C02A0362C2429B9884C66399C3C228">
    <w:name w:val="31C02A0362C2429B9884C66399C3C228"/>
    <w:rsid w:val="001161E3"/>
    <w:pPr>
      <w:spacing w:after="200" w:line="276" w:lineRule="auto"/>
    </w:pPr>
  </w:style>
  <w:style w:type="paragraph" w:customStyle="1" w:styleId="2C2B49729DD4418FADD8065EBCC48662">
    <w:name w:val="2C2B49729DD4418FADD8065EBCC48662"/>
    <w:rsid w:val="001161E3"/>
    <w:pPr>
      <w:spacing w:after="200" w:line="276" w:lineRule="auto"/>
    </w:pPr>
  </w:style>
  <w:style w:type="paragraph" w:customStyle="1" w:styleId="F83B51D026EA4B7BBE8AA8CF4FE26CDF">
    <w:name w:val="F83B51D026EA4B7BBE8AA8CF4FE26CDF"/>
    <w:rsid w:val="001161E3"/>
    <w:pPr>
      <w:spacing w:after="200" w:line="276" w:lineRule="auto"/>
    </w:pPr>
  </w:style>
  <w:style w:type="paragraph" w:customStyle="1" w:styleId="40954B42BA5E4672B0BB06126C4FF84D">
    <w:name w:val="40954B42BA5E4672B0BB06126C4FF84D"/>
    <w:rsid w:val="001161E3"/>
    <w:pPr>
      <w:spacing w:after="200" w:line="276" w:lineRule="auto"/>
    </w:pPr>
  </w:style>
  <w:style w:type="paragraph" w:customStyle="1" w:styleId="AB009182E65845DD8F2576F7DC8FC338">
    <w:name w:val="AB009182E65845DD8F2576F7DC8FC338"/>
    <w:rsid w:val="001161E3"/>
    <w:pPr>
      <w:spacing w:after="200" w:line="276" w:lineRule="auto"/>
    </w:pPr>
  </w:style>
  <w:style w:type="paragraph" w:customStyle="1" w:styleId="62B565A76FEE4CCCBC22E8CCCCCB9B2A">
    <w:name w:val="62B565A76FEE4CCCBC22E8CCCCCB9B2A"/>
    <w:rsid w:val="001161E3"/>
    <w:pPr>
      <w:spacing w:after="200" w:line="276" w:lineRule="auto"/>
    </w:pPr>
  </w:style>
  <w:style w:type="paragraph" w:customStyle="1" w:styleId="6F90073D118640F2A65A67EC4CE76484">
    <w:name w:val="6F90073D118640F2A65A67EC4CE76484"/>
    <w:rsid w:val="001161E3"/>
    <w:pPr>
      <w:spacing w:after="200" w:line="276" w:lineRule="auto"/>
    </w:pPr>
  </w:style>
  <w:style w:type="paragraph" w:customStyle="1" w:styleId="520BCA4ED3BD4898BA2786079BB6617A">
    <w:name w:val="520BCA4ED3BD4898BA2786079BB6617A"/>
    <w:rsid w:val="001161E3"/>
    <w:pPr>
      <w:spacing w:after="200" w:line="276" w:lineRule="auto"/>
    </w:pPr>
  </w:style>
  <w:style w:type="paragraph" w:customStyle="1" w:styleId="A053D02E99A14ED39769EC6E99FB94C1">
    <w:name w:val="A053D02E99A14ED39769EC6E99FB94C1"/>
    <w:rsid w:val="001161E3"/>
    <w:pPr>
      <w:spacing w:after="200" w:line="276" w:lineRule="auto"/>
    </w:pPr>
  </w:style>
  <w:style w:type="paragraph" w:customStyle="1" w:styleId="0F428C4FDB5547BFBD1A63847F525302">
    <w:name w:val="0F428C4FDB5547BFBD1A63847F525302"/>
    <w:rsid w:val="001161E3"/>
    <w:pPr>
      <w:spacing w:after="200" w:line="276" w:lineRule="auto"/>
    </w:pPr>
  </w:style>
  <w:style w:type="paragraph" w:customStyle="1" w:styleId="CDE4913FD4FA48FA8383090E8763D092">
    <w:name w:val="CDE4913FD4FA48FA8383090E8763D092"/>
    <w:rsid w:val="001161E3"/>
    <w:pPr>
      <w:spacing w:after="200" w:line="276" w:lineRule="auto"/>
    </w:pPr>
  </w:style>
  <w:style w:type="paragraph" w:customStyle="1" w:styleId="CDD1551DAFFD4E6F878A03315DED4D89">
    <w:name w:val="CDD1551DAFFD4E6F878A03315DED4D89"/>
    <w:rsid w:val="001161E3"/>
    <w:pPr>
      <w:spacing w:after="200" w:line="276" w:lineRule="auto"/>
    </w:pPr>
  </w:style>
  <w:style w:type="paragraph" w:customStyle="1" w:styleId="80F00DA5876F4211943FC2AF978D0B54">
    <w:name w:val="80F00DA5876F4211943FC2AF978D0B54"/>
    <w:rsid w:val="001161E3"/>
    <w:pPr>
      <w:spacing w:after="200" w:line="276" w:lineRule="auto"/>
    </w:pPr>
  </w:style>
  <w:style w:type="paragraph" w:customStyle="1" w:styleId="E2F609773F2F430EB1B1248167EA86F3">
    <w:name w:val="E2F609773F2F430EB1B1248167EA86F3"/>
    <w:rsid w:val="001161E3"/>
    <w:pPr>
      <w:spacing w:after="200" w:line="276" w:lineRule="auto"/>
    </w:pPr>
  </w:style>
  <w:style w:type="paragraph" w:customStyle="1" w:styleId="D8D34DD16F0E4F0280EC0FEC7CEF0F3D">
    <w:name w:val="D8D34DD16F0E4F0280EC0FEC7CEF0F3D"/>
    <w:rsid w:val="001161E3"/>
    <w:pPr>
      <w:spacing w:after="200" w:line="276" w:lineRule="auto"/>
    </w:pPr>
  </w:style>
  <w:style w:type="paragraph" w:customStyle="1" w:styleId="0A1774EFEEBE430E9CC665AE56D16E18">
    <w:name w:val="0A1774EFEEBE430E9CC665AE56D16E18"/>
    <w:rsid w:val="001161E3"/>
    <w:pPr>
      <w:spacing w:after="200" w:line="276" w:lineRule="auto"/>
    </w:pPr>
  </w:style>
  <w:style w:type="paragraph" w:customStyle="1" w:styleId="1EBBAEDFB0AE4509AB5CBFD53E1E79BC">
    <w:name w:val="1EBBAEDFB0AE4509AB5CBFD53E1E79BC"/>
    <w:rsid w:val="001161E3"/>
    <w:pPr>
      <w:spacing w:after="200" w:line="276" w:lineRule="auto"/>
    </w:pPr>
  </w:style>
  <w:style w:type="paragraph" w:customStyle="1" w:styleId="2CB417F72ADE4D6E94197D6B7245F16F">
    <w:name w:val="2CB417F72ADE4D6E94197D6B7245F16F"/>
    <w:rsid w:val="001161E3"/>
    <w:pPr>
      <w:spacing w:after="200" w:line="276" w:lineRule="auto"/>
    </w:pPr>
  </w:style>
  <w:style w:type="paragraph" w:customStyle="1" w:styleId="16879F2FD3944A368C3F86BCA3E6528F">
    <w:name w:val="16879F2FD3944A368C3F86BCA3E6528F"/>
    <w:rsid w:val="001161E3"/>
    <w:pPr>
      <w:spacing w:after="200" w:line="276" w:lineRule="auto"/>
    </w:pPr>
  </w:style>
  <w:style w:type="paragraph" w:customStyle="1" w:styleId="60359CAFE265409C9F62F7FD096C788D">
    <w:name w:val="60359CAFE265409C9F62F7FD096C788D"/>
    <w:rsid w:val="001161E3"/>
    <w:pPr>
      <w:spacing w:after="200" w:line="276" w:lineRule="auto"/>
    </w:pPr>
  </w:style>
  <w:style w:type="paragraph" w:customStyle="1" w:styleId="C64E7125954B4AF39DE0694E15820B0E">
    <w:name w:val="C64E7125954B4AF39DE0694E15820B0E"/>
    <w:rsid w:val="001161E3"/>
    <w:pPr>
      <w:spacing w:after="200" w:line="276" w:lineRule="auto"/>
    </w:pPr>
  </w:style>
  <w:style w:type="paragraph" w:customStyle="1" w:styleId="F0FC633D312841BBBFA06324C0628CC9">
    <w:name w:val="F0FC633D312841BBBFA06324C0628CC9"/>
    <w:rsid w:val="001161E3"/>
    <w:pPr>
      <w:spacing w:after="200" w:line="276" w:lineRule="auto"/>
    </w:pPr>
  </w:style>
  <w:style w:type="paragraph" w:customStyle="1" w:styleId="84C2F49F394B46F899B06495168A1550">
    <w:name w:val="84C2F49F394B46F899B06495168A1550"/>
    <w:rsid w:val="001161E3"/>
    <w:pPr>
      <w:spacing w:after="200" w:line="276" w:lineRule="auto"/>
    </w:pPr>
  </w:style>
  <w:style w:type="paragraph" w:customStyle="1" w:styleId="919E52401F0646DC9C25195CB147FD4E">
    <w:name w:val="919E52401F0646DC9C25195CB147FD4E"/>
    <w:rsid w:val="001161E3"/>
    <w:pPr>
      <w:spacing w:after="200" w:line="276" w:lineRule="auto"/>
    </w:pPr>
  </w:style>
  <w:style w:type="paragraph" w:customStyle="1" w:styleId="A335AA970EDE42088DB6AD35E2303634">
    <w:name w:val="A335AA970EDE42088DB6AD35E2303634"/>
    <w:rsid w:val="001161E3"/>
    <w:pPr>
      <w:spacing w:after="200" w:line="276" w:lineRule="auto"/>
    </w:pPr>
  </w:style>
  <w:style w:type="paragraph" w:customStyle="1" w:styleId="0E0818DB9F56C1419F28AADC01C40F61">
    <w:name w:val="0E0818DB9F56C1419F28AADC01C40F61"/>
    <w:rsid w:val="005324A3"/>
    <w:pPr>
      <w:spacing w:after="0" w:line="240" w:lineRule="auto"/>
    </w:pPr>
    <w:rPr>
      <w:sz w:val="24"/>
      <w:szCs w:val="24"/>
      <w:lang w:val="fr-SN"/>
    </w:rPr>
  </w:style>
  <w:style w:type="paragraph" w:customStyle="1" w:styleId="DCC0EEC608146F4F935ECA7094A62B97">
    <w:name w:val="DCC0EEC608146F4F935ECA7094A62B97"/>
    <w:rsid w:val="005324A3"/>
    <w:pPr>
      <w:spacing w:after="0" w:line="240" w:lineRule="auto"/>
    </w:pPr>
    <w:rPr>
      <w:sz w:val="24"/>
      <w:szCs w:val="24"/>
      <w:lang w:val="fr-S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26AE-AEAC-4C50-8A6E-7391710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Notice_Individuelle_SG_CL</Template>
  <TotalTime>1</TotalTime>
  <Pages>6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CAMES</dc:creator>
  <cp:lastModifiedBy>Prof. VANGA ADJA FERDINAND</cp:lastModifiedBy>
  <cp:revision>2</cp:revision>
  <cp:lastPrinted>2017-01-24T10:20:00Z</cp:lastPrinted>
  <dcterms:created xsi:type="dcterms:W3CDTF">2023-09-19T13:25:00Z</dcterms:created>
  <dcterms:modified xsi:type="dcterms:W3CDTF">2023-09-19T13:25:00Z</dcterms:modified>
</cp:coreProperties>
</file>